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FA9" w:rsidRDefault="00E87FA9" w:rsidP="00904A3E"/>
    <w:p w:rsidR="00FD61D0" w:rsidRDefault="00FD61D0" w:rsidP="00904A3E"/>
    <w:p w:rsidR="00644904" w:rsidRPr="00847344" w:rsidRDefault="00644904" w:rsidP="00644904">
      <w:pPr>
        <w:spacing w:line="240" w:lineRule="auto"/>
        <w:rPr>
          <w:sz w:val="18"/>
          <w:szCs w:val="18"/>
        </w:rPr>
      </w:pPr>
      <w:r w:rsidRPr="00847344">
        <w:rPr>
          <w:sz w:val="18"/>
          <w:szCs w:val="18"/>
        </w:rPr>
        <w:t>Til:</w:t>
      </w:r>
      <w:r w:rsidRPr="00847344">
        <w:rPr>
          <w:sz w:val="18"/>
          <w:szCs w:val="18"/>
        </w:rPr>
        <w:tab/>
      </w:r>
      <w:r w:rsidR="00B56CA7">
        <w:rPr>
          <w:sz w:val="18"/>
          <w:szCs w:val="18"/>
        </w:rPr>
        <w:t>XXXX</w:t>
      </w:r>
    </w:p>
    <w:p w:rsidR="00644904" w:rsidRPr="009C67A2" w:rsidRDefault="00644904" w:rsidP="00644904">
      <w:pPr>
        <w:spacing w:line="240" w:lineRule="auto"/>
        <w:rPr>
          <w:sz w:val="18"/>
          <w:szCs w:val="18"/>
        </w:rPr>
      </w:pPr>
      <w:r w:rsidRPr="009C67A2">
        <w:rPr>
          <w:sz w:val="18"/>
          <w:szCs w:val="18"/>
        </w:rPr>
        <w:t xml:space="preserve">Fra: </w:t>
      </w:r>
      <w:r w:rsidRPr="009C67A2">
        <w:rPr>
          <w:sz w:val="18"/>
          <w:szCs w:val="18"/>
        </w:rPr>
        <w:tab/>
      </w:r>
      <w:r w:rsidR="00B56CA7">
        <w:rPr>
          <w:sz w:val="18"/>
          <w:szCs w:val="18"/>
        </w:rPr>
        <w:t>XXXX</w:t>
      </w:r>
    </w:p>
    <w:p w:rsidR="00644904" w:rsidRPr="009C67A2" w:rsidRDefault="00644904" w:rsidP="00644904">
      <w:pPr>
        <w:spacing w:line="240" w:lineRule="auto"/>
        <w:rPr>
          <w:sz w:val="18"/>
          <w:szCs w:val="18"/>
        </w:rPr>
      </w:pPr>
      <w:r w:rsidRPr="009C67A2">
        <w:rPr>
          <w:sz w:val="18"/>
          <w:szCs w:val="18"/>
        </w:rPr>
        <w:t xml:space="preserve">Dato: </w:t>
      </w:r>
      <w:r w:rsidRPr="009C67A2">
        <w:rPr>
          <w:sz w:val="18"/>
          <w:szCs w:val="18"/>
        </w:rPr>
        <w:tab/>
      </w:r>
      <w:r w:rsidR="00B56CA7">
        <w:rPr>
          <w:sz w:val="18"/>
          <w:szCs w:val="18"/>
        </w:rPr>
        <w:t>dag</w:t>
      </w:r>
      <w:r>
        <w:rPr>
          <w:sz w:val="18"/>
          <w:szCs w:val="18"/>
        </w:rPr>
        <w:t xml:space="preserve"> </w:t>
      </w:r>
      <w:r w:rsidR="00B56CA7">
        <w:rPr>
          <w:sz w:val="18"/>
          <w:szCs w:val="18"/>
        </w:rPr>
        <w:t>måned</w:t>
      </w:r>
      <w:r>
        <w:rPr>
          <w:sz w:val="18"/>
          <w:szCs w:val="18"/>
        </w:rPr>
        <w:t xml:space="preserve"> </w:t>
      </w:r>
      <w:r w:rsidR="00B56CA7">
        <w:rPr>
          <w:sz w:val="18"/>
          <w:szCs w:val="18"/>
        </w:rPr>
        <w:t>år</w:t>
      </w:r>
    </w:p>
    <w:p w:rsidR="00644904" w:rsidRPr="00C261CB" w:rsidRDefault="00644904" w:rsidP="00644904">
      <w:pPr>
        <w:rPr>
          <w:rFonts w:cs="Aharoni"/>
        </w:rPr>
      </w:pPr>
    </w:p>
    <w:sdt>
      <w:sdtPr>
        <w:rPr>
          <w:rFonts w:cs="Times New Roman"/>
          <w:color w:val="00AA32"/>
          <w:sz w:val="36"/>
          <w:szCs w:val="36"/>
        </w:rPr>
        <w:alias w:val="Overskrift"/>
        <w:tag w:val="Overskrift"/>
        <w:id w:val="1329672248"/>
        <w:placeholder>
          <w:docPart w:val="406FBB9DB6DC4ECEAB6BAF7B0B6D1FCA"/>
        </w:placeholder>
      </w:sdtPr>
      <w:sdtEndPr/>
      <w:sdtContent>
        <w:p w:rsidR="00644904" w:rsidRPr="003246A9" w:rsidRDefault="00B56CA7" w:rsidP="00644904">
          <w:pPr>
            <w:pStyle w:val="Heading1"/>
            <w:rPr>
              <w:rFonts w:cs="Times New Roman"/>
              <w:color w:val="00AA32"/>
              <w:sz w:val="36"/>
              <w:szCs w:val="36"/>
            </w:rPr>
          </w:pPr>
          <w:r>
            <w:rPr>
              <w:rFonts w:cs="Times New Roman"/>
              <w:color w:val="00AA32"/>
              <w:sz w:val="36"/>
              <w:szCs w:val="36"/>
            </w:rPr>
            <w:t>Tittel</w:t>
          </w:r>
        </w:p>
      </w:sdtContent>
    </w:sdt>
    <w:p w:rsidR="00644904" w:rsidRDefault="00B56CA7" w:rsidP="00644904">
      <w:pPr>
        <w:pStyle w:val="Heading1"/>
      </w:pPr>
      <w:r>
        <w:t>Mellomtittel</w:t>
      </w:r>
    </w:p>
    <w:p w:rsidR="006A7E35" w:rsidRPr="00B56CA7" w:rsidRDefault="00B56CA7" w:rsidP="00B56CA7">
      <w:pPr>
        <w:spacing w:after="200"/>
        <w:rPr>
          <w:iCs/>
        </w:rPr>
      </w:pPr>
      <w:bookmarkStart w:id="0" w:name="_GoBack"/>
      <w:bookmarkEnd w:id="0"/>
      <w:r w:rsidRPr="00B56CA7">
        <w:rPr>
          <w:iCs/>
        </w:rPr>
        <w:t>Tekst</w:t>
      </w:r>
    </w:p>
    <w:p w:rsidR="00FD61D0" w:rsidRPr="006A7E35" w:rsidRDefault="00FD61D0" w:rsidP="00FD61D0"/>
    <w:p w:rsidR="00FD61D0" w:rsidRDefault="00FD61D0" w:rsidP="00FD61D0">
      <w:pPr>
        <w:rPr>
          <w:b/>
          <w:sz w:val="32"/>
        </w:rPr>
      </w:pPr>
    </w:p>
    <w:p w:rsidR="00FD61D0" w:rsidRDefault="00FD61D0" w:rsidP="00FD61D0">
      <w:pPr>
        <w:rPr>
          <w:b/>
          <w:sz w:val="32"/>
        </w:rPr>
      </w:pPr>
    </w:p>
    <w:p w:rsidR="00FD61D0" w:rsidRDefault="00FD61D0" w:rsidP="00FD61D0"/>
    <w:sectPr w:rsidR="00FD61D0" w:rsidSect="00E87FA9">
      <w:footerReference w:type="default" r:id="rId12"/>
      <w:headerReference w:type="first" r:id="rId13"/>
      <w:pgSz w:w="11906" w:h="16838" w:code="9"/>
      <w:pgMar w:top="2041" w:right="1304" w:bottom="170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9B1" w:rsidRDefault="009B39B1" w:rsidP="001C4155">
      <w:pPr>
        <w:spacing w:line="240" w:lineRule="auto"/>
      </w:pPr>
      <w:r>
        <w:separator/>
      </w:r>
    </w:p>
  </w:endnote>
  <w:endnote w:type="continuationSeparator" w:id="0">
    <w:p w:rsidR="009B39B1" w:rsidRDefault="009B39B1" w:rsidP="001C4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96" w:rsidRDefault="002F5696">
    <w:pPr>
      <w:pStyle w:val="Footer"/>
    </w:pPr>
    <w:r w:rsidRPr="00E47D28">
      <w:rPr>
        <w:noProof/>
        <w:lang w:eastAsia="nb-NO"/>
      </w:rPr>
      <w:drawing>
        <wp:anchor distT="0" distB="0" distL="114300" distR="114300" simplePos="0" relativeHeight="251653120" behindDoc="1" locked="0" layoutInCell="0" allowOverlap="1" wp14:anchorId="695FFDE2" wp14:editId="695FFDE3">
          <wp:simplePos x="0" y="0"/>
          <wp:positionH relativeFrom="page">
            <wp:posOffset>0</wp:posOffset>
          </wp:positionH>
          <wp:positionV relativeFrom="page">
            <wp:posOffset>9809018</wp:posOffset>
          </wp:positionV>
          <wp:extent cx="7017080" cy="1330036"/>
          <wp:effectExtent l="19050" t="0" r="0" b="0"/>
          <wp:wrapNone/>
          <wp:docPr id="5" name="Picture 1" descr="brevark_bun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bun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080" cy="1330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9B1" w:rsidRDefault="009B39B1" w:rsidP="001C4155">
      <w:pPr>
        <w:spacing w:line="240" w:lineRule="auto"/>
      </w:pPr>
      <w:r>
        <w:separator/>
      </w:r>
    </w:p>
  </w:footnote>
  <w:footnote w:type="continuationSeparator" w:id="0">
    <w:p w:rsidR="009B39B1" w:rsidRDefault="009B39B1" w:rsidP="001C4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96" w:rsidRDefault="00A17399">
    <w:pPr>
      <w:pStyle w:val="Header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95FFDE4" wp14:editId="695FFDE5">
              <wp:simplePos x="0" y="0"/>
              <wp:positionH relativeFrom="page">
                <wp:posOffset>7064375</wp:posOffset>
              </wp:positionH>
              <wp:positionV relativeFrom="page">
                <wp:posOffset>3550285</wp:posOffset>
              </wp:positionV>
              <wp:extent cx="248285" cy="0"/>
              <wp:effectExtent l="15875" t="16510" r="12065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8285" cy="0"/>
                      </a:xfrm>
                      <a:prstGeom prst="straightConnector1">
                        <a:avLst/>
                      </a:prstGeom>
                      <a:noFill/>
                      <a:ln w="14351">
                        <a:solidFill>
                          <a:srgbClr val="00AC4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D8E8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56.25pt;margin-top:279.55pt;width:19.5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" o:allowincell="f" strokecolor="#00ac4f" strokeweight="1.13pt"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695FFDE6" wp14:editId="695FFDE7">
              <wp:simplePos x="0" y="0"/>
              <wp:positionH relativeFrom="page">
                <wp:posOffset>248285</wp:posOffset>
              </wp:positionH>
              <wp:positionV relativeFrom="page">
                <wp:posOffset>3550285</wp:posOffset>
              </wp:positionV>
              <wp:extent cx="248285" cy="0"/>
              <wp:effectExtent l="10160" t="16510" r="8255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8285" cy="0"/>
                      </a:xfrm>
                      <a:prstGeom prst="straightConnector1">
                        <a:avLst/>
                      </a:prstGeom>
                      <a:noFill/>
                      <a:ln w="14351">
                        <a:solidFill>
                          <a:srgbClr val="00AC4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1E88E0" id="AutoShape 1" o:spid="_x0000_s1026" type="#_x0000_t32" style="position:absolute;margin-left:19.55pt;margin-top:279.55pt;width:19.5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" o:allowincell="f" strokecolor="#00ac4f" strokeweight="1.13pt"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695FFDE8" wp14:editId="695FFDE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95070"/>
              <wp:effectExtent l="0" t="0" r="2540" b="0"/>
              <wp:wrapNone/>
              <wp:docPr id="4" name="Canva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2C8DE8" id="Canvas 4" o:spid="_x0000_s1026" editas="canvas" style="position:absolute;margin-left:0;margin-top:0;width:595.3pt;height:94.1pt;z-index:-251657216;mso-position-horizontal-relative:page;mso-position-vertical-relative:page" coordsize="75603,11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1950;visibility:visible;mso-wrap-style:square" filled="t">
                <v:fill r:id="rId2" o:title="" recolor="t" rotate="t" o:detectmouseclick="t" type="frame"/>
                <v:path o:connecttype="none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273D7"/>
    <w:multiLevelType w:val="hybridMultilevel"/>
    <w:tmpl w:val="BF467CB0"/>
    <w:lvl w:ilvl="0" w:tplc="D5B652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97A78"/>
    <w:multiLevelType w:val="hybridMultilevel"/>
    <w:tmpl w:val="249CFAD2"/>
    <w:lvl w:ilvl="0" w:tplc="493AA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A7"/>
    <w:rsid w:val="000216A7"/>
    <w:rsid w:val="000238CC"/>
    <w:rsid w:val="00024077"/>
    <w:rsid w:val="0004299B"/>
    <w:rsid w:val="000459FF"/>
    <w:rsid w:val="00083E50"/>
    <w:rsid w:val="000A1042"/>
    <w:rsid w:val="000A491D"/>
    <w:rsid w:val="000B1199"/>
    <w:rsid w:val="000B2552"/>
    <w:rsid w:val="000E0BDC"/>
    <w:rsid w:val="001172B0"/>
    <w:rsid w:val="00135DD3"/>
    <w:rsid w:val="00177150"/>
    <w:rsid w:val="00187D79"/>
    <w:rsid w:val="001A6F8A"/>
    <w:rsid w:val="001C1CDC"/>
    <w:rsid w:val="001C4155"/>
    <w:rsid w:val="001F2979"/>
    <w:rsid w:val="0020350E"/>
    <w:rsid w:val="002244E1"/>
    <w:rsid w:val="002403CB"/>
    <w:rsid w:val="00241454"/>
    <w:rsid w:val="00242806"/>
    <w:rsid w:val="00254622"/>
    <w:rsid w:val="002756BA"/>
    <w:rsid w:val="002825DF"/>
    <w:rsid w:val="00286325"/>
    <w:rsid w:val="0029772F"/>
    <w:rsid w:val="002D7EFE"/>
    <w:rsid w:val="002F5696"/>
    <w:rsid w:val="00320142"/>
    <w:rsid w:val="00334C1B"/>
    <w:rsid w:val="003366F2"/>
    <w:rsid w:val="00394D95"/>
    <w:rsid w:val="003C6625"/>
    <w:rsid w:val="003C78FB"/>
    <w:rsid w:val="003F3E21"/>
    <w:rsid w:val="00410FB9"/>
    <w:rsid w:val="0042080A"/>
    <w:rsid w:val="0042531F"/>
    <w:rsid w:val="00455A83"/>
    <w:rsid w:val="0046122E"/>
    <w:rsid w:val="0046162F"/>
    <w:rsid w:val="00485DBB"/>
    <w:rsid w:val="00496EA6"/>
    <w:rsid w:val="004E4C19"/>
    <w:rsid w:val="004F0ED8"/>
    <w:rsid w:val="004F5D0C"/>
    <w:rsid w:val="00506B92"/>
    <w:rsid w:val="0051194F"/>
    <w:rsid w:val="0052469B"/>
    <w:rsid w:val="00531CB6"/>
    <w:rsid w:val="00577EAE"/>
    <w:rsid w:val="00593FB1"/>
    <w:rsid w:val="005B7D0D"/>
    <w:rsid w:val="005C3A66"/>
    <w:rsid w:val="00600ACC"/>
    <w:rsid w:val="00644904"/>
    <w:rsid w:val="00685986"/>
    <w:rsid w:val="006A7E35"/>
    <w:rsid w:val="006E5BB7"/>
    <w:rsid w:val="00764B50"/>
    <w:rsid w:val="0076792A"/>
    <w:rsid w:val="007D1E8F"/>
    <w:rsid w:val="007D52EE"/>
    <w:rsid w:val="007F4322"/>
    <w:rsid w:val="008159B6"/>
    <w:rsid w:val="008168A8"/>
    <w:rsid w:val="00827AC2"/>
    <w:rsid w:val="00873491"/>
    <w:rsid w:val="00874B15"/>
    <w:rsid w:val="008E54B0"/>
    <w:rsid w:val="00904A3E"/>
    <w:rsid w:val="00912B23"/>
    <w:rsid w:val="009204F9"/>
    <w:rsid w:val="0092256C"/>
    <w:rsid w:val="009273B1"/>
    <w:rsid w:val="009350A9"/>
    <w:rsid w:val="00962B40"/>
    <w:rsid w:val="009907F3"/>
    <w:rsid w:val="009B39B1"/>
    <w:rsid w:val="00A17399"/>
    <w:rsid w:val="00A318E6"/>
    <w:rsid w:val="00A42F6B"/>
    <w:rsid w:val="00A460F0"/>
    <w:rsid w:val="00A92A0D"/>
    <w:rsid w:val="00AE170E"/>
    <w:rsid w:val="00AF4D3C"/>
    <w:rsid w:val="00B1399C"/>
    <w:rsid w:val="00B56CA7"/>
    <w:rsid w:val="00B6079B"/>
    <w:rsid w:val="00B76E96"/>
    <w:rsid w:val="00BB40BF"/>
    <w:rsid w:val="00BE7A33"/>
    <w:rsid w:val="00C04250"/>
    <w:rsid w:val="00C46364"/>
    <w:rsid w:val="00C50344"/>
    <w:rsid w:val="00C70BCC"/>
    <w:rsid w:val="00CE4E3A"/>
    <w:rsid w:val="00CF2E8B"/>
    <w:rsid w:val="00D452B3"/>
    <w:rsid w:val="00D53BC7"/>
    <w:rsid w:val="00D67BBA"/>
    <w:rsid w:val="00D80360"/>
    <w:rsid w:val="00D86C58"/>
    <w:rsid w:val="00DB077B"/>
    <w:rsid w:val="00DB79E0"/>
    <w:rsid w:val="00DC6020"/>
    <w:rsid w:val="00DE0742"/>
    <w:rsid w:val="00DF2A2B"/>
    <w:rsid w:val="00E227B6"/>
    <w:rsid w:val="00E454CD"/>
    <w:rsid w:val="00E47D28"/>
    <w:rsid w:val="00E51EA3"/>
    <w:rsid w:val="00E6554C"/>
    <w:rsid w:val="00E87FA9"/>
    <w:rsid w:val="00EC1FBB"/>
    <w:rsid w:val="00EF3725"/>
    <w:rsid w:val="00F163C1"/>
    <w:rsid w:val="00F165FA"/>
    <w:rsid w:val="00F30D27"/>
    <w:rsid w:val="00F822D4"/>
    <w:rsid w:val="00F970D4"/>
    <w:rsid w:val="00FA2FA2"/>
    <w:rsid w:val="00FA3058"/>
    <w:rsid w:val="00FD2DE8"/>
    <w:rsid w:val="00FD61D0"/>
    <w:rsid w:val="00F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FFDAE"/>
  <w15:docId w15:val="{31CC46FD-E54F-4D88-89EF-F4EDC274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60D"/>
    <w:pPr>
      <w:spacing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60D"/>
    <w:pPr>
      <w:keepNext/>
      <w:keepLines/>
      <w:spacing w:after="20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C415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034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rsid w:val="00254622"/>
    <w:pPr>
      <w:tabs>
        <w:tab w:val="center" w:pos="4536"/>
        <w:tab w:val="right" w:pos="9072"/>
      </w:tabs>
      <w:spacing w:line="240" w:lineRule="auto"/>
    </w:pPr>
    <w:rPr>
      <w:rFonts w:ascii="Arial" w:hAnsi="Arial"/>
      <w:color w:val="00AC4F"/>
      <w:sz w:val="19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622"/>
    <w:rPr>
      <w:rFonts w:ascii="Arial" w:hAnsi="Arial"/>
      <w:color w:val="00AC4F"/>
      <w:sz w:val="19"/>
    </w:rPr>
  </w:style>
  <w:style w:type="character" w:customStyle="1" w:styleId="Heading1Char">
    <w:name w:val="Heading 1 Char"/>
    <w:basedOn w:val="DefaultParagraphFont"/>
    <w:link w:val="Heading1"/>
    <w:uiPriority w:val="9"/>
    <w:rsid w:val="00FE260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EnvelopeAddress">
    <w:name w:val="envelope address"/>
    <w:basedOn w:val="Normal"/>
    <w:uiPriority w:val="99"/>
    <w:semiHidden/>
    <w:rsid w:val="00FE260D"/>
    <w:pPr>
      <w:spacing w:line="240" w:lineRule="auto"/>
    </w:pPr>
    <w:rPr>
      <w:rFonts w:ascii="Arial" w:eastAsiaTheme="majorEastAsia" w:hAnsi="Arial" w:cstheme="majorBidi"/>
      <w:sz w:val="19"/>
      <w:szCs w:val="24"/>
    </w:rPr>
  </w:style>
  <w:style w:type="table" w:styleId="TableGrid">
    <w:name w:val="Table Grid"/>
    <w:basedOn w:val="TableNormal"/>
    <w:uiPriority w:val="59"/>
    <w:rsid w:val="009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256C"/>
    <w:rPr>
      <w:color w:val="808080"/>
    </w:rPr>
  </w:style>
  <w:style w:type="paragraph" w:styleId="Closing">
    <w:name w:val="Closing"/>
    <w:basedOn w:val="Normal"/>
    <w:link w:val="ClosingChar"/>
    <w:uiPriority w:val="99"/>
    <w:semiHidden/>
    <w:rsid w:val="00FE260D"/>
    <w:pPr>
      <w:keepNext/>
      <w:keepLines/>
      <w:spacing w:line="240" w:lineRule="auto"/>
    </w:pPr>
    <w:rPr>
      <w:rFonts w:ascii="Arial" w:hAnsi="Arial"/>
      <w:sz w:val="19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FE260D"/>
    <w:rPr>
      <w:rFonts w:ascii="Arial" w:hAnsi="Arial"/>
      <w:sz w:val="19"/>
    </w:rPr>
  </w:style>
  <w:style w:type="character" w:styleId="Hyperlink">
    <w:name w:val="Hyperlink"/>
    <w:basedOn w:val="DefaultParagraphFont"/>
    <w:uiPriority w:val="99"/>
    <w:semiHidden/>
    <w:rsid w:val="00C70B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3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39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87FA9"/>
    <w:rPr>
      <w:b/>
      <w:bCs/>
    </w:rPr>
  </w:style>
  <w:style w:type="paragraph" w:styleId="NormalWeb">
    <w:name w:val="Normal (Web)"/>
    <w:basedOn w:val="Normal"/>
    <w:uiPriority w:val="99"/>
    <w:unhideWhenUsed/>
    <w:rsid w:val="00E87FA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FD61D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44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904"/>
    <w:pPr>
      <w:spacing w:after="16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904"/>
    <w:rPr>
      <w:sz w:val="20"/>
      <w:szCs w:val="20"/>
    </w:rPr>
  </w:style>
  <w:style w:type="character" w:customStyle="1" w:styleId="normaltextrun">
    <w:name w:val="normaltextrun"/>
    <w:basedOn w:val="DefaultParagraphFont"/>
    <w:rsid w:val="00644904"/>
  </w:style>
  <w:style w:type="character" w:customStyle="1" w:styleId="eop">
    <w:name w:val="eop"/>
    <w:basedOn w:val="DefaultParagraphFont"/>
    <w:rsid w:val="006449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904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90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akr\Downloads\Brevark_NF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6FBB9DB6DC4ECEAB6BAF7B0B6D1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DB0B9-4C44-45E3-876A-52E869DE1AC8}"/>
      </w:docPartPr>
      <w:docPartBody>
        <w:p w:rsidR="00000000" w:rsidRDefault="008F28AE">
          <w:pPr>
            <w:pStyle w:val="406FBB9DB6DC4ECEAB6BAF7B0B6D1FCA"/>
          </w:pPr>
          <w: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AE"/>
    <w:rsid w:val="008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6FBB9DB6DC4ECEAB6BAF7B0B6D1FCA">
    <w:name w:val="406FBB9DB6DC4ECEAB6BAF7B0B6D1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c23062cb-a56e-478b-b69f-a45acc36db1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DEA1ACD66BF42AEA76AD667F4F2CD" ma:contentTypeVersion="11" ma:contentTypeDescription="Create a new document." ma:contentTypeScope="" ma:versionID="eb1de55acd1d0d5a6c016998167d16ea">
  <xsd:schema xmlns:xsd="http://www.w3.org/2001/XMLSchema" xmlns:xs="http://www.w3.org/2001/XMLSchema" xmlns:p="http://schemas.microsoft.com/office/2006/metadata/properties" xmlns:ns2="07b0273b-e754-481a-8e56-0ff95d6bb1f1" xmlns:ns3="d0bd95c4-b977-4a2c-b3d9-fe56fd35e3f7" targetNamespace="http://schemas.microsoft.com/office/2006/metadata/properties" ma:root="true" ma:fieldsID="b101fabdf7b946bdf2f2541b2accfffc" ns2:_="" ns3:_="">
    <xsd:import namespace="07b0273b-e754-481a-8e56-0ff95d6bb1f1"/>
    <xsd:import namespace="d0bd95c4-b977-4a2c-b3d9-fe56fd35e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0273b-e754-481a-8e56-0ff95d6bb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d95c4-b977-4a2c-b3d9-fe56fd35e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7BBF9-766B-48A1-9EF4-31FE4164C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F1B98-341B-4D31-B1BA-DCC733D013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0D42A2-A3D8-42D7-BD3C-3FC95FDF80A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01C8110-93CC-40C2-ABA6-E62384CC2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0273b-e754-481a-8e56-0ff95d6bb1f1"/>
    <ds:schemaRef ds:uri="d0bd95c4-b977-4a2c-b3d9-fe56fd35e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7574F2A-F1F7-40E1-8592-EC1CBDCF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Brevark_NF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Norsk Folkehjelp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Kroksæter</dc:creator>
  <dc:description>Template by addpoint.no</dc:description>
  <cp:lastModifiedBy>Ida Kroksæter</cp:lastModifiedBy>
  <cp:revision>1</cp:revision>
  <cp:lastPrinted>2019-07-15T11:11:00Z</cp:lastPrinted>
  <dcterms:created xsi:type="dcterms:W3CDTF">2021-10-14T18:46:00Z</dcterms:created>
  <dcterms:modified xsi:type="dcterms:W3CDTF">2021-10-14T18:47:00Z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0x0101001EDDEA1ACD66BF42AEA76AD667F4F2CD</vt:lpwstr>
  </property>
</Properties>
</file>