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090" w:tblpY="2269"/>
        <w:tblOverlap w:val="never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6E185E" w:rsidRPr="005F27C0" w14:paraId="280485C2" w14:textId="77777777" w:rsidTr="00F74089">
        <w:trPr>
          <w:trHeight w:hRule="exact" w:val="2268"/>
        </w:trPr>
        <w:tc>
          <w:tcPr>
            <w:tcW w:w="9210" w:type="dxa"/>
            <w:shd w:val="clear" w:color="auto" w:fill="42973E"/>
            <w:tcMar>
              <w:top w:w="522" w:type="dxa"/>
              <w:left w:w="369" w:type="dxa"/>
              <w:right w:w="369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Tittel"/>
              <w:id w:val="1732670205"/>
              <w:placeholder>
                <w:docPart w:val="02C7941BB0E34CD29F3C4A50164DE337"/>
              </w:placeholder>
              <w:showingPlcHdr/>
              <w:text/>
            </w:sdtPr>
            <w:sdtEndPr/>
            <w:sdtContent>
              <w:p w14:paraId="7DA24ADF" w14:textId="77777777" w:rsidR="006E185E" w:rsidRDefault="00AD340A" w:rsidP="0071624E">
                <w:pPr>
                  <w:pStyle w:val="Title"/>
                </w:pPr>
                <w:r>
                  <w:t>Tittel</w:t>
                </w:r>
              </w:p>
            </w:sdtContent>
          </w:sdt>
          <w:sdt>
            <w:sdtPr>
              <w:alias w:val="Undertittel"/>
              <w:tag w:val="Undertittel"/>
              <w:id w:val="1732670208"/>
              <w:placeholder>
                <w:docPart w:val="EB218358821644C88AD6E8620D06ABEE"/>
              </w:placeholder>
              <w:showingPlcHdr/>
              <w:text w:multiLine="1"/>
            </w:sdtPr>
            <w:sdtEndPr/>
            <w:sdtContent>
              <w:p w14:paraId="561F4532" w14:textId="77777777" w:rsidR="00DB4A7B" w:rsidRDefault="00AD340A" w:rsidP="00DB4A7B">
                <w:pPr>
                  <w:pStyle w:val="Subtitle"/>
                </w:pPr>
                <w:r>
                  <w:t>Undertittel</w:t>
                </w:r>
              </w:p>
            </w:sdtContent>
          </w:sdt>
          <w:p w14:paraId="08AE767E" w14:textId="77777777" w:rsidR="00DB4A7B" w:rsidRPr="00DB4A7B" w:rsidRDefault="00DB4A7B" w:rsidP="00DB4A7B"/>
        </w:tc>
      </w:tr>
      <w:tr w:rsidR="006E185E" w:rsidRPr="005F27C0" w14:paraId="44AEDDEF" w14:textId="77777777" w:rsidTr="00F74089">
        <w:trPr>
          <w:trHeight w:hRule="exact" w:val="11595"/>
        </w:trPr>
        <w:tc>
          <w:tcPr>
            <w:tcW w:w="9210" w:type="dxa"/>
          </w:tcPr>
          <w:p w14:paraId="508C2FFA" w14:textId="77777777" w:rsidR="006E185E" w:rsidRDefault="003B341C" w:rsidP="00A7793F">
            <w:pPr>
              <w:ind w:left="-28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RK OG SETT INN BILDE]"/>
                  </w:textInput>
                </w:ffData>
              </w:fldChar>
            </w:r>
            <w:r w:rsidR="0090128D" w:rsidRPr="0090128D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0128D" w:rsidRPr="0090128D">
              <w:rPr>
                <w:noProof/>
              </w:rPr>
              <w:t>[MERK OG SETT INN BILDE]</w:t>
            </w:r>
            <w:r>
              <w:rPr>
                <w:lang w:val="en-US"/>
              </w:rPr>
              <w:fldChar w:fldCharType="end"/>
            </w:r>
          </w:p>
          <w:p w14:paraId="2D19751E" w14:textId="77777777" w:rsidR="00A7793F" w:rsidRPr="0090128D" w:rsidRDefault="00A7793F" w:rsidP="00A7793F">
            <w:pPr>
              <w:ind w:left="-28"/>
            </w:pPr>
          </w:p>
        </w:tc>
      </w:tr>
    </w:tbl>
    <w:p w14:paraId="0384F218" w14:textId="77777777" w:rsidR="0043294F" w:rsidRDefault="0043294F" w:rsidP="00A7793F">
      <w:pPr>
        <w:pStyle w:val="BodyText"/>
        <w:ind w:left="-28"/>
      </w:pPr>
    </w:p>
    <w:p w14:paraId="1E483526" w14:textId="77777777" w:rsidR="0043294F" w:rsidRDefault="0043294F">
      <w:r>
        <w:br w:type="page"/>
      </w:r>
    </w:p>
    <w:p w14:paraId="532BAFA5" w14:textId="77777777" w:rsidR="00B60C2B" w:rsidRPr="00854853" w:rsidRDefault="001C6093" w:rsidP="0069215D">
      <w:pPr>
        <w:pStyle w:val="Innholdsidetopp"/>
        <w:framePr w:wrap="around"/>
      </w:pPr>
      <w:sdt>
        <w:sdtPr>
          <w:alias w:val="Sidetittel"/>
          <w:tag w:val="Sidetittel"/>
          <w:id w:val="1736900908"/>
          <w:placeholder>
            <w:docPart w:val="EF466C5B4260435E866A84A6883172C6"/>
          </w:placeholder>
          <w:text/>
        </w:sdtPr>
        <w:sdtEndPr/>
        <w:sdtContent>
          <w:r w:rsidR="0069215D">
            <w:t>Innhold</w:t>
          </w:r>
        </w:sdtContent>
      </w:sdt>
    </w:p>
    <w:p w14:paraId="4DFE39A9" w14:textId="77777777" w:rsidR="001412F7" w:rsidRPr="00950E66" w:rsidRDefault="001412F7" w:rsidP="00655980">
      <w:pPr>
        <w:pStyle w:val="Undertittel2"/>
        <w:framePr w:wrap="around"/>
      </w:pPr>
    </w:p>
    <w:p w14:paraId="2CF6F7BD" w14:textId="77777777" w:rsidR="005118DE" w:rsidRDefault="005118DE" w:rsidP="005118DE">
      <w:pPr>
        <w:pStyle w:val="InnholdsfortegnelseOverskrift"/>
      </w:pPr>
      <w:r>
        <w:t>Kapittel</w:t>
      </w:r>
      <w:r>
        <w:tab/>
        <w:t>Tittel</w:t>
      </w:r>
      <w:r>
        <w:tab/>
        <w:t>Side</w:t>
      </w:r>
    </w:p>
    <w:p w14:paraId="198AE45B" w14:textId="77777777" w:rsidR="003519E3" w:rsidRDefault="003B341C">
      <w:pPr>
        <w:pStyle w:val="TOC1"/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r>
        <w:fldChar w:fldCharType="begin"/>
      </w:r>
      <w:r w:rsidR="00D159A7">
        <w:instrText xml:space="preserve"> TOC \o "1-2" \h \z</w:instrText>
      </w:r>
      <w:r w:rsidR="00AE0718">
        <w:instrText xml:space="preserve">" </w:instrText>
      </w:r>
      <w:r>
        <w:fldChar w:fldCharType="separate"/>
      </w:r>
      <w:hyperlink w:anchor="_Toc263236057" w:history="1">
        <w:r w:rsidR="003519E3" w:rsidRPr="0012474B">
          <w:rPr>
            <w:rStyle w:val="Hyperlink"/>
            <w:noProof/>
          </w:rPr>
          <w:t>1</w:t>
        </w:r>
        <w:r w:rsidR="003519E3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3519E3" w:rsidRPr="0012474B">
          <w:rPr>
            <w:rStyle w:val="Hyperlink"/>
            <w:noProof/>
          </w:rPr>
          <w:t>Sidetittel</w:t>
        </w:r>
        <w:r w:rsidR="00351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19E3">
          <w:rPr>
            <w:noProof/>
            <w:webHidden/>
          </w:rPr>
          <w:instrText xml:space="preserve"> PAGEREF _Toc263236057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60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67309C" w14:textId="77777777" w:rsidR="003519E3" w:rsidRDefault="001C6093">
      <w:pPr>
        <w:pStyle w:val="TOC2"/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263236058" w:history="1">
        <w:r w:rsidR="003519E3" w:rsidRPr="0012474B">
          <w:rPr>
            <w:rStyle w:val="Hyperlink"/>
            <w:noProof/>
          </w:rPr>
          <w:t>1.1</w:t>
        </w:r>
        <w:r w:rsidR="003519E3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3519E3" w:rsidRPr="0012474B">
          <w:rPr>
            <w:rStyle w:val="Hyperlink"/>
            <w:noProof/>
          </w:rPr>
          <w:t>Overskrift</w:t>
        </w:r>
        <w:r w:rsidR="003519E3">
          <w:rPr>
            <w:noProof/>
            <w:webHidden/>
          </w:rPr>
          <w:tab/>
        </w:r>
        <w:r w:rsidR="003B341C">
          <w:rPr>
            <w:noProof/>
            <w:webHidden/>
          </w:rPr>
          <w:fldChar w:fldCharType="begin"/>
        </w:r>
        <w:r w:rsidR="003519E3">
          <w:rPr>
            <w:noProof/>
            <w:webHidden/>
          </w:rPr>
          <w:instrText xml:space="preserve"> PAGEREF _Toc263236058 \h </w:instrText>
        </w:r>
        <w:r w:rsidR="003B341C">
          <w:rPr>
            <w:noProof/>
            <w:webHidden/>
          </w:rPr>
        </w:r>
        <w:r w:rsidR="003B341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B341C">
          <w:rPr>
            <w:noProof/>
            <w:webHidden/>
          </w:rPr>
          <w:fldChar w:fldCharType="end"/>
        </w:r>
      </w:hyperlink>
    </w:p>
    <w:p w14:paraId="11C070F8" w14:textId="77777777" w:rsidR="005118DE" w:rsidRDefault="003B341C" w:rsidP="005118DE">
      <w:pPr>
        <w:pStyle w:val="InnholdsfortegnelseOverskrift"/>
      </w:pPr>
      <w:r>
        <w:fldChar w:fldCharType="end"/>
      </w:r>
    </w:p>
    <w:p w14:paraId="1EBA9896" w14:textId="77777777" w:rsidR="005118DE" w:rsidRDefault="005118DE" w:rsidP="005118DE">
      <w:pPr>
        <w:pStyle w:val="InnholdsfortegnelseOverskrift"/>
      </w:pPr>
    </w:p>
    <w:p w14:paraId="777C8710" w14:textId="77777777" w:rsidR="005118DE" w:rsidRDefault="005118DE" w:rsidP="005118DE">
      <w:pPr>
        <w:pStyle w:val="InnholdsfortegnelseOverskrift"/>
        <w:sectPr w:rsidR="005118DE" w:rsidSect="005118DE">
          <w:footerReference w:type="default" r:id="rId11"/>
          <w:headerReference w:type="first" r:id="rId12"/>
          <w:footerReference w:type="first" r:id="rId13"/>
          <w:pgSz w:w="11906" w:h="16838" w:code="9"/>
          <w:pgMar w:top="879" w:right="1134" w:bottom="1418" w:left="1134" w:header="709" w:footer="709" w:gutter="0"/>
          <w:cols w:space="284"/>
          <w:titlePg/>
          <w:docGrid w:linePitch="360"/>
        </w:sectPr>
      </w:pPr>
    </w:p>
    <w:p w14:paraId="7F567BA7" w14:textId="77777777" w:rsidR="00DB45F8" w:rsidRDefault="001C6093" w:rsidP="00DB45F8">
      <w:pPr>
        <w:pStyle w:val="Heading1"/>
        <w:framePr w:wrap="around"/>
      </w:pPr>
      <w:sdt>
        <w:sdtPr>
          <w:alias w:val="Sidetittel"/>
          <w:tag w:val="Sidetittel"/>
          <w:id w:val="1736900928"/>
          <w:placeholder>
            <w:docPart w:val="D9ED46E223E549F8B8A140E33002A241"/>
          </w:placeholder>
          <w:showingPlcHdr/>
          <w:text/>
        </w:sdtPr>
        <w:sdtEndPr/>
        <w:sdtContent>
          <w:bookmarkStart w:id="1" w:name="_Toc263236057"/>
          <w:r w:rsidR="00DB45F8">
            <w:t>Sidetittel</w:t>
          </w:r>
        </w:sdtContent>
      </w:sdt>
      <w:bookmarkEnd w:id="1"/>
    </w:p>
    <w:sdt>
      <w:sdtPr>
        <w:alias w:val="Undertittel"/>
        <w:tag w:val="Undertittel"/>
        <w:id w:val="1736900929"/>
        <w:placeholder>
          <w:docPart w:val="A145D1E6094C44198D568A3ED719AB78"/>
        </w:placeholder>
        <w:showingPlcHdr/>
        <w:text/>
      </w:sdtPr>
      <w:sdtEndPr/>
      <w:sdtContent>
        <w:p w14:paraId="33D2A5D6" w14:textId="77777777" w:rsidR="00DB45F8" w:rsidRPr="00DB45F8" w:rsidRDefault="00DB45F8" w:rsidP="00DB45F8">
          <w:pPr>
            <w:pStyle w:val="Undertittel2"/>
            <w:framePr w:wrap="around"/>
          </w:pPr>
          <w:r w:rsidRPr="00655980">
            <w:t>Undertittel</w:t>
          </w:r>
        </w:p>
      </w:sdtContent>
    </w:sdt>
    <w:p w14:paraId="3330D96F" w14:textId="77777777" w:rsidR="0058250F" w:rsidRDefault="001C6093" w:rsidP="00DB45F8">
      <w:pPr>
        <w:pStyle w:val="Heading2"/>
      </w:pPr>
      <w:sdt>
        <w:sdtPr>
          <w:alias w:val="Overskrift"/>
          <w:tag w:val="Overskrift"/>
          <w:id w:val="1736900926"/>
          <w:placeholder>
            <w:docPart w:val="962A6A611CFE4F00BF06CF1B4FF494C3"/>
          </w:placeholder>
          <w:showingPlcHdr/>
          <w:text/>
        </w:sdtPr>
        <w:sdtEndPr/>
        <w:sdtContent>
          <w:bookmarkStart w:id="2" w:name="_Toc263236058"/>
          <w:r w:rsidR="00655980">
            <w:t>Overskrift</w:t>
          </w:r>
        </w:sdtContent>
      </w:sdt>
      <w:bookmarkEnd w:id="2"/>
    </w:p>
    <w:p w14:paraId="7412573B" w14:textId="77777777" w:rsidR="00B42509" w:rsidRPr="00B42509" w:rsidRDefault="001C6093" w:rsidP="00B42509">
      <w:pPr>
        <w:pStyle w:val="BodyText"/>
      </w:pPr>
      <w:sdt>
        <w:sdtPr>
          <w:alias w:val="Brødtekst"/>
          <w:tag w:val="Brødtekst"/>
          <w:id w:val="1736900960"/>
          <w:placeholder>
            <w:docPart w:val="7912BB06050A4D8AB0D427C21F514994"/>
          </w:placeholder>
          <w:temporary/>
          <w:showingPlcHdr/>
          <w:text/>
        </w:sdtPr>
        <w:sdtEndPr/>
        <w:sdtContent>
          <w:r w:rsidR="00D572EB">
            <w:t>Brødtekst</w:t>
          </w:r>
        </w:sdtContent>
      </w:sdt>
    </w:p>
    <w:sectPr w:rsidR="00B42509" w:rsidRPr="00B42509" w:rsidSect="003A31B1">
      <w:pgSz w:w="11906" w:h="16838" w:code="9"/>
      <w:pgMar w:top="879" w:right="1134" w:bottom="1418" w:left="1134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0982" w14:textId="77777777" w:rsidR="001C6093" w:rsidRDefault="001C6093" w:rsidP="00DE4E79">
      <w:r>
        <w:separator/>
      </w:r>
    </w:p>
  </w:endnote>
  <w:endnote w:type="continuationSeparator" w:id="0">
    <w:p w14:paraId="16CE424A" w14:textId="77777777" w:rsidR="001C6093" w:rsidRDefault="001C6093" w:rsidP="00DE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CF26" w14:textId="10DBAC43" w:rsidR="00D159A7" w:rsidRDefault="001C6093" w:rsidP="005118DE">
    <w:pPr>
      <w:pStyle w:val="Footer"/>
      <w:tabs>
        <w:tab w:val="center" w:pos="978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E4D6A0" wp14:editId="54C12600">
              <wp:simplePos x="0" y="0"/>
              <wp:positionH relativeFrom="page">
                <wp:posOffset>6750050</wp:posOffset>
              </wp:positionH>
              <wp:positionV relativeFrom="page">
                <wp:posOffset>10085070</wp:posOffset>
              </wp:positionV>
              <wp:extent cx="360045" cy="179705"/>
              <wp:effectExtent l="0" t="0" r="0" b="317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0098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81125" id="Rectangle 4" o:spid="_x0000_s1026" style="position:absolute;margin-left:531.5pt;margin-top:794.1pt;width:28.3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" fillcolor="#009833" stroked="f">
              <w10:wrap anchorx="page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0A8E72" wp14:editId="234C048C">
              <wp:simplePos x="0" y="0"/>
              <wp:positionH relativeFrom="page">
                <wp:posOffset>450215</wp:posOffset>
              </wp:positionH>
              <wp:positionV relativeFrom="page">
                <wp:posOffset>10085070</wp:posOffset>
              </wp:positionV>
              <wp:extent cx="6299835" cy="179705"/>
              <wp:effectExtent l="2540" t="0" r="3175" b="31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79705"/>
                      </a:xfrm>
                      <a:prstGeom prst="rect">
                        <a:avLst/>
                      </a:prstGeom>
                      <a:solidFill>
                        <a:srgbClr val="9C9D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0B368" id="Rectangle 3" o:spid="_x0000_s1026" style="position:absolute;margin-left:35.45pt;margin-top:794.1pt;width:496.0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" fillcolor="#9c9da0" stroked="f">
              <w10:wrap anchorx="page" anchory="page"/>
            </v:rect>
          </w:pict>
        </mc:Fallback>
      </mc:AlternateContent>
    </w:r>
    <w:r w:rsidR="00D159A7">
      <w:rPr>
        <w:b/>
      </w:rPr>
      <w:t xml:space="preserve">Norsk Folkehjelp - </w:t>
    </w:r>
    <w:r w:rsidR="00D159A7">
      <w:t>Solidaritet i praksis / norsk.folkehjelp@npaid.org / www.folkehjelp.no</w:t>
    </w:r>
    <w:r w:rsidR="00D159A7">
      <w:tab/>
    </w:r>
    <w:r w:rsidR="003B341C" w:rsidRPr="005118DE">
      <w:rPr>
        <w:b/>
      </w:rPr>
      <w:fldChar w:fldCharType="begin"/>
    </w:r>
    <w:r w:rsidR="00D159A7" w:rsidRPr="005118DE">
      <w:rPr>
        <w:b/>
      </w:rPr>
      <w:instrText xml:space="preserve"> Page </w:instrText>
    </w:r>
    <w:r w:rsidR="003B341C" w:rsidRPr="005118DE">
      <w:rPr>
        <w:b/>
      </w:rPr>
      <w:fldChar w:fldCharType="separate"/>
    </w:r>
    <w:r w:rsidR="00977A79">
      <w:rPr>
        <w:b/>
        <w:noProof/>
      </w:rPr>
      <w:t>3</w:t>
    </w:r>
    <w:r w:rsidR="003B341C" w:rsidRPr="005118DE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D881" w14:textId="77777777" w:rsidR="00D159A7" w:rsidRPr="005118DE" w:rsidRDefault="00D159A7" w:rsidP="005118DE">
    <w:pPr>
      <w:pStyle w:val="Footer"/>
      <w:tabs>
        <w:tab w:val="center" w:pos="9781"/>
      </w:tabs>
    </w:pPr>
    <w:r w:rsidRPr="005118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CA12" w14:textId="77777777" w:rsidR="001C6093" w:rsidRDefault="001C6093" w:rsidP="00DE4E79">
      <w:r>
        <w:separator/>
      </w:r>
    </w:p>
  </w:footnote>
  <w:footnote w:type="continuationSeparator" w:id="0">
    <w:p w14:paraId="735DE6A2" w14:textId="77777777" w:rsidR="001C6093" w:rsidRDefault="001C6093" w:rsidP="00DE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6A7C" w14:textId="77777777" w:rsidR="00D159A7" w:rsidRDefault="00D159A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A07687A" wp14:editId="394011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143000"/>
          <wp:effectExtent l="19050" t="0" r="3175" b="0"/>
          <wp:wrapNone/>
          <wp:docPr id="1" name="Picture 0" descr="NF_rapportm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_rapportmal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CAE79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38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451BC"/>
    <w:multiLevelType w:val="multilevel"/>
    <w:tmpl w:val="62884F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93"/>
    <w:rsid w:val="00005F71"/>
    <w:rsid w:val="00017FBF"/>
    <w:rsid w:val="0003203A"/>
    <w:rsid w:val="000A0374"/>
    <w:rsid w:val="001412F7"/>
    <w:rsid w:val="001A7466"/>
    <w:rsid w:val="001C6093"/>
    <w:rsid w:val="00215DF6"/>
    <w:rsid w:val="00224DC7"/>
    <w:rsid w:val="002F1E1F"/>
    <w:rsid w:val="003519E3"/>
    <w:rsid w:val="00374CA8"/>
    <w:rsid w:val="003A31B1"/>
    <w:rsid w:val="003A40A3"/>
    <w:rsid w:val="003B341C"/>
    <w:rsid w:val="003F5606"/>
    <w:rsid w:val="0043294F"/>
    <w:rsid w:val="004926C8"/>
    <w:rsid w:val="004D39C7"/>
    <w:rsid w:val="004F2534"/>
    <w:rsid w:val="005118DE"/>
    <w:rsid w:val="005130B6"/>
    <w:rsid w:val="005279D8"/>
    <w:rsid w:val="00542B08"/>
    <w:rsid w:val="0058250F"/>
    <w:rsid w:val="005C619A"/>
    <w:rsid w:val="005F27C0"/>
    <w:rsid w:val="00655980"/>
    <w:rsid w:val="0069215D"/>
    <w:rsid w:val="006D6DDF"/>
    <w:rsid w:val="006E185E"/>
    <w:rsid w:val="0071624E"/>
    <w:rsid w:val="00734851"/>
    <w:rsid w:val="007E330D"/>
    <w:rsid w:val="007E7E9A"/>
    <w:rsid w:val="0081119E"/>
    <w:rsid w:val="00811216"/>
    <w:rsid w:val="00816838"/>
    <w:rsid w:val="00817D1D"/>
    <w:rsid w:val="00844B77"/>
    <w:rsid w:val="00845453"/>
    <w:rsid w:val="00854853"/>
    <w:rsid w:val="008611A3"/>
    <w:rsid w:val="00880D2A"/>
    <w:rsid w:val="008C5869"/>
    <w:rsid w:val="0090128D"/>
    <w:rsid w:val="009449DB"/>
    <w:rsid w:val="00950E66"/>
    <w:rsid w:val="00955D9C"/>
    <w:rsid w:val="00965329"/>
    <w:rsid w:val="00977A79"/>
    <w:rsid w:val="009A3F00"/>
    <w:rsid w:val="009D5022"/>
    <w:rsid w:val="009E0780"/>
    <w:rsid w:val="009F6889"/>
    <w:rsid w:val="00A43BE0"/>
    <w:rsid w:val="00A53BDD"/>
    <w:rsid w:val="00A657F7"/>
    <w:rsid w:val="00A71B51"/>
    <w:rsid w:val="00A7793F"/>
    <w:rsid w:val="00AB147E"/>
    <w:rsid w:val="00AD340A"/>
    <w:rsid w:val="00AE0718"/>
    <w:rsid w:val="00B063BB"/>
    <w:rsid w:val="00B221AC"/>
    <w:rsid w:val="00B34B7D"/>
    <w:rsid w:val="00B42509"/>
    <w:rsid w:val="00B60C2B"/>
    <w:rsid w:val="00B839D2"/>
    <w:rsid w:val="00BF5555"/>
    <w:rsid w:val="00C04957"/>
    <w:rsid w:val="00CB5B90"/>
    <w:rsid w:val="00D159A7"/>
    <w:rsid w:val="00D572EB"/>
    <w:rsid w:val="00D75FCA"/>
    <w:rsid w:val="00DA4EC2"/>
    <w:rsid w:val="00DB3A48"/>
    <w:rsid w:val="00DB45F8"/>
    <w:rsid w:val="00DB4A7B"/>
    <w:rsid w:val="00DE4E79"/>
    <w:rsid w:val="00EE06F0"/>
    <w:rsid w:val="00F1647C"/>
    <w:rsid w:val="00F74089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9FAC84E"/>
  <w15:docId w15:val="{B09ABF78-B5F5-40E0-86D7-2795397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0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rsid w:val="00BF555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Undertittel2"/>
    <w:qFormat/>
    <w:rsid w:val="00DB45F8"/>
    <w:pPr>
      <w:keepNext/>
      <w:pageBreakBefore/>
      <w:framePr w:w="9639" w:h="567" w:hRule="exact" w:vSpace="641" w:wrap="around" w:vAnchor="page" w:hAnchor="text" w:y="721"/>
      <w:numPr>
        <w:numId w:val="7"/>
      </w:numPr>
      <w:pBdr>
        <w:top w:val="single" w:sz="48" w:space="1" w:color="009833"/>
        <w:left w:val="single" w:sz="48" w:space="14" w:color="009833"/>
        <w:bottom w:val="single" w:sz="48" w:space="1" w:color="009833"/>
        <w:right w:val="single" w:sz="48" w:space="14" w:color="009833"/>
      </w:pBdr>
      <w:shd w:val="clear" w:color="auto" w:fill="009833"/>
      <w:spacing w:line="310" w:lineRule="exact"/>
      <w:ind w:left="284" w:hanging="284"/>
      <w:outlineLvl w:val="0"/>
    </w:pPr>
    <w:rPr>
      <w:rFonts w:cs="Arial"/>
      <w:b/>
      <w:bCs/>
      <w:color w:val="FFFFFF" w:themeColor="background1"/>
      <w:kern w:val="32"/>
      <w:sz w:val="30"/>
      <w:szCs w:val="32"/>
    </w:rPr>
  </w:style>
  <w:style w:type="paragraph" w:styleId="Heading2">
    <w:name w:val="heading 2"/>
    <w:basedOn w:val="Heading1"/>
    <w:next w:val="BodyText"/>
    <w:qFormat/>
    <w:rsid w:val="0090128D"/>
    <w:pPr>
      <w:pageBreakBefore w:val="0"/>
      <w:framePr w:w="0" w:hRule="auto" w:wrap="auto" w:vAnchor="margin" w:yAlign="inline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78"/>
      </w:tabs>
      <w:spacing w:after="290" w:line="240" w:lineRule="auto"/>
      <w:ind w:left="397" w:hanging="397"/>
      <w:outlineLvl w:val="1"/>
    </w:pPr>
    <w:rPr>
      <w:bCs w:val="0"/>
      <w:iCs/>
      <w:color w:val="009833"/>
      <w:sz w:val="20"/>
      <w:szCs w:val="28"/>
    </w:rPr>
  </w:style>
  <w:style w:type="paragraph" w:styleId="Heading3">
    <w:name w:val="heading 3"/>
    <w:basedOn w:val="Heading2"/>
    <w:next w:val="BodyText"/>
    <w:qFormat/>
    <w:rsid w:val="009A3F00"/>
    <w:pPr>
      <w:numPr>
        <w:ilvl w:val="2"/>
      </w:numPr>
      <w:spacing w:after="120"/>
      <w:outlineLvl w:val="2"/>
    </w:pPr>
    <w:rPr>
      <w:b w:val="0"/>
      <w:bCs/>
      <w:i/>
      <w:szCs w:val="26"/>
    </w:rPr>
  </w:style>
  <w:style w:type="paragraph" w:styleId="Heading4">
    <w:name w:val="heading 4"/>
    <w:basedOn w:val="Normal"/>
    <w:next w:val="BodyText"/>
    <w:link w:val="Heading4Char"/>
    <w:uiPriority w:val="99"/>
    <w:semiHidden/>
    <w:rsid w:val="0003203A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1624E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1624E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1624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1624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1624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Indent"/>
    <w:uiPriority w:val="1"/>
    <w:qFormat/>
    <w:rsid w:val="005279D8"/>
    <w:pPr>
      <w:spacing w:line="264" w:lineRule="auto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semiHidden/>
    <w:rsid w:val="004926C8"/>
    <w:rPr>
      <w:bCs/>
      <w:sz w:val="16"/>
      <w:szCs w:val="20"/>
    </w:rPr>
  </w:style>
  <w:style w:type="paragraph" w:styleId="Closing">
    <w:name w:val="Closing"/>
    <w:basedOn w:val="Normal"/>
    <w:uiPriority w:val="99"/>
    <w:semiHidden/>
    <w:rsid w:val="009A3F00"/>
    <w:pPr>
      <w:keepNext/>
      <w:keepLines/>
    </w:pPr>
  </w:style>
  <w:style w:type="paragraph" w:styleId="Date">
    <w:name w:val="Date"/>
    <w:basedOn w:val="Normal"/>
    <w:next w:val="Normal"/>
    <w:uiPriority w:val="99"/>
    <w:semiHidden/>
    <w:rsid w:val="009A3F00"/>
  </w:style>
  <w:style w:type="paragraph" w:styleId="EnvelopeAddress">
    <w:name w:val="envelope address"/>
    <w:basedOn w:val="Normal"/>
    <w:uiPriority w:val="99"/>
    <w:semiHidden/>
    <w:rsid w:val="009A3F00"/>
  </w:style>
  <w:style w:type="paragraph" w:styleId="EnvelopeReturn">
    <w:name w:val="envelope return"/>
    <w:basedOn w:val="Normal"/>
    <w:uiPriority w:val="99"/>
    <w:semiHidden/>
    <w:rsid w:val="009A3F00"/>
    <w:rPr>
      <w:rFonts w:cs="Arial"/>
      <w:szCs w:val="20"/>
    </w:rPr>
  </w:style>
  <w:style w:type="paragraph" w:styleId="Footer">
    <w:name w:val="footer"/>
    <w:basedOn w:val="Normal"/>
    <w:uiPriority w:val="99"/>
    <w:semiHidden/>
    <w:rsid w:val="005118DE"/>
    <w:rPr>
      <w:color w:val="FFFFFF" w:themeColor="background1"/>
      <w:sz w:val="16"/>
    </w:rPr>
  </w:style>
  <w:style w:type="paragraph" w:styleId="Header">
    <w:name w:val="header"/>
    <w:basedOn w:val="Normal"/>
    <w:uiPriority w:val="99"/>
    <w:semiHidden/>
    <w:rsid w:val="009A3F00"/>
  </w:style>
  <w:style w:type="paragraph" w:styleId="ListBullet">
    <w:name w:val="List Bullet"/>
    <w:basedOn w:val="Normal"/>
    <w:uiPriority w:val="99"/>
    <w:semiHidden/>
    <w:rsid w:val="009A3F00"/>
    <w:pPr>
      <w:numPr>
        <w:numId w:val="5"/>
      </w:numPr>
    </w:pPr>
  </w:style>
  <w:style w:type="paragraph" w:styleId="ListNumber">
    <w:name w:val="List Number"/>
    <w:basedOn w:val="Normal"/>
    <w:uiPriority w:val="99"/>
    <w:semiHidden/>
    <w:rsid w:val="009A3F00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rsid w:val="009A3F00"/>
  </w:style>
  <w:style w:type="paragraph" w:styleId="Salutation">
    <w:name w:val="Salutation"/>
    <w:basedOn w:val="Normal"/>
    <w:next w:val="Normal"/>
    <w:uiPriority w:val="99"/>
    <w:semiHidden/>
    <w:rsid w:val="009A3F00"/>
  </w:style>
  <w:style w:type="paragraph" w:styleId="Signature">
    <w:name w:val="Signature"/>
    <w:basedOn w:val="Normal"/>
    <w:uiPriority w:val="99"/>
    <w:semiHidden/>
    <w:rsid w:val="009A3F00"/>
  </w:style>
  <w:style w:type="character" w:styleId="Strong">
    <w:name w:val="Strong"/>
    <w:basedOn w:val="DefaultParagraphFont"/>
    <w:uiPriority w:val="99"/>
    <w:semiHidden/>
    <w:rsid w:val="009A3F00"/>
    <w:rPr>
      <w:b/>
      <w:bCs/>
    </w:rPr>
  </w:style>
  <w:style w:type="paragraph" w:styleId="Subtitle">
    <w:name w:val="Subtitle"/>
    <w:basedOn w:val="Normal"/>
    <w:next w:val="Normal"/>
    <w:uiPriority w:val="99"/>
    <w:semiHidden/>
    <w:rsid w:val="00AD340A"/>
    <w:rPr>
      <w:color w:val="FFFFFF" w:themeColor="background1"/>
      <w:sz w:val="36"/>
    </w:rPr>
  </w:style>
  <w:style w:type="table" w:styleId="TableGrid">
    <w:name w:val="Table Grid"/>
    <w:basedOn w:val="TableNorma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99"/>
    <w:semiHidden/>
    <w:rsid w:val="005F27C0"/>
    <w:rPr>
      <w:b/>
      <w:color w:val="FFFFFF" w:themeColor="background1"/>
      <w:sz w:val="6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71B51"/>
    <w:rPr>
      <w:rFonts w:ascii="Arial" w:eastAsiaTheme="majorEastAsia" w:hAnsi="Arial" w:cstheme="majorBidi"/>
      <w:b/>
      <w:bCs/>
      <w:i/>
      <w:iCs/>
      <w:color w:val="000000" w:themeColor="text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5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27C0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71B51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71B5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71B5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71B51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71B5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customStyle="1" w:styleId="Undertittel2">
    <w:name w:val="Undertittel 2"/>
    <w:basedOn w:val="BodyText"/>
    <w:next w:val="Heading2"/>
    <w:qFormat/>
    <w:rsid w:val="00655980"/>
    <w:pPr>
      <w:framePr w:w="9639" w:h="397" w:hRule="exact" w:vSpace="641" w:wrap="around" w:vAnchor="page" w:hAnchor="text" w:y="1288"/>
      <w:pBdr>
        <w:top w:val="single" w:sz="48" w:space="1" w:color="007746"/>
        <w:left w:val="single" w:sz="48" w:space="14" w:color="007746"/>
        <w:bottom w:val="single" w:sz="48" w:space="1" w:color="007746"/>
        <w:right w:val="single" w:sz="48" w:space="14" w:color="007746"/>
      </w:pBdr>
      <w:shd w:val="clear" w:color="auto" w:fill="007746"/>
      <w:spacing w:line="180" w:lineRule="exact"/>
    </w:pPr>
    <w:rPr>
      <w:rFonts w:ascii="Arial" w:hAnsi="Arial"/>
      <w:color w:val="FFFFFF" w:themeColor="background1"/>
    </w:rPr>
  </w:style>
  <w:style w:type="paragraph" w:styleId="BodyTextIndent">
    <w:name w:val="Body Text Indent"/>
    <w:basedOn w:val="BodyText"/>
    <w:link w:val="BodyTextIndentChar"/>
    <w:uiPriority w:val="1"/>
    <w:qFormat/>
    <w:rsid w:val="004D39C7"/>
    <w:pPr>
      <w:spacing w:after="290"/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4D39C7"/>
    <w:rPr>
      <w:sz w:val="22"/>
      <w:szCs w:val="24"/>
      <w:lang w:eastAsia="en-US"/>
    </w:rPr>
  </w:style>
  <w:style w:type="paragraph" w:customStyle="1" w:styleId="InnholdsfortegnelseOverskrift">
    <w:name w:val="InnholdsfortegnelseOverskrift"/>
    <w:basedOn w:val="Heading2"/>
    <w:uiPriority w:val="99"/>
    <w:semiHidden/>
    <w:rsid w:val="00A657F7"/>
    <w:pPr>
      <w:numPr>
        <w:ilvl w:val="0"/>
        <w:numId w:val="0"/>
      </w:numPr>
      <w:tabs>
        <w:tab w:val="left" w:pos="1446"/>
        <w:tab w:val="left" w:pos="8647"/>
      </w:tabs>
      <w:outlineLvl w:val="9"/>
    </w:pPr>
  </w:style>
  <w:style w:type="paragraph" w:styleId="TOC1">
    <w:name w:val="toc 1"/>
    <w:basedOn w:val="Normal"/>
    <w:next w:val="Normal"/>
    <w:autoRedefine/>
    <w:uiPriority w:val="39"/>
    <w:rsid w:val="00A657F7"/>
    <w:pPr>
      <w:tabs>
        <w:tab w:val="left" w:pos="1446"/>
        <w:tab w:val="left" w:pos="8647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A657F7"/>
    <w:pPr>
      <w:tabs>
        <w:tab w:val="left" w:pos="1446"/>
        <w:tab w:val="left" w:pos="8647"/>
      </w:tabs>
      <w:spacing w:after="100"/>
    </w:pPr>
  </w:style>
  <w:style w:type="character" w:styleId="Hyperlink">
    <w:name w:val="Hyperlink"/>
    <w:basedOn w:val="DefaultParagraphFont"/>
    <w:uiPriority w:val="99"/>
    <w:rsid w:val="00AE0718"/>
    <w:rPr>
      <w:color w:val="0000FF" w:themeColor="hyperlink"/>
      <w:u w:val="single"/>
    </w:rPr>
  </w:style>
  <w:style w:type="paragraph" w:customStyle="1" w:styleId="Sitatboksvenstrestilt">
    <w:name w:val="Sitatboks venstrestilt"/>
    <w:basedOn w:val="Normal"/>
    <w:next w:val="BodyText"/>
    <w:uiPriority w:val="3"/>
    <w:qFormat/>
    <w:rsid w:val="006D6DDF"/>
    <w:pPr>
      <w:framePr w:w="4326" w:hSpace="255" w:vSpace="255" w:wrap="around" w:vAnchor="text" w:hAnchor="text" w:y="285"/>
      <w:pBdr>
        <w:top w:val="single" w:sz="4" w:space="10" w:color="C1E0C2"/>
        <w:left w:val="single" w:sz="4" w:space="16" w:color="C1E0C2"/>
        <w:bottom w:val="single" w:sz="4" w:space="10" w:color="C1E0C2"/>
        <w:right w:val="single" w:sz="4" w:space="16" w:color="C1E0C2"/>
      </w:pBdr>
      <w:shd w:val="clear" w:color="auto" w:fill="C1E0C2"/>
      <w:spacing w:line="264" w:lineRule="auto"/>
      <w:ind w:left="340"/>
    </w:pPr>
    <w:rPr>
      <w:color w:val="009833"/>
      <w:sz w:val="24"/>
    </w:rPr>
  </w:style>
  <w:style w:type="paragraph" w:customStyle="1" w:styleId="Sitatboksmidtstilt">
    <w:name w:val="Sitatboks midtstilt"/>
    <w:basedOn w:val="Sitatboksvenstrestilt"/>
    <w:next w:val="BodyText"/>
    <w:uiPriority w:val="3"/>
    <w:semiHidden/>
    <w:rsid w:val="00CB5B90"/>
    <w:pPr>
      <w:framePr w:wrap="around" w:vAnchor="page" w:xAlign="center" w:y="6805"/>
    </w:pPr>
  </w:style>
  <w:style w:type="paragraph" w:customStyle="1" w:styleId="Storbildeboks">
    <w:name w:val="Stor bildeboks"/>
    <w:basedOn w:val="Normal"/>
    <w:next w:val="BodyText"/>
    <w:uiPriority w:val="3"/>
    <w:qFormat/>
    <w:rsid w:val="004F2534"/>
    <w:pPr>
      <w:keepNext/>
      <w:framePr w:w="9639" w:hSpace="255" w:vSpace="255" w:wrap="notBeside" w:vAnchor="text" w:hAnchor="page" w:x="1135" w:y="285"/>
      <w:spacing w:after="290"/>
    </w:pPr>
    <w:rPr>
      <w:noProof/>
      <w:lang w:eastAsia="nb-NO"/>
    </w:rPr>
  </w:style>
  <w:style w:type="paragraph" w:customStyle="1" w:styleId="Litenbildeboks">
    <w:name w:val="Liten bildeboks"/>
    <w:basedOn w:val="Storbildeboks"/>
    <w:next w:val="BodyText"/>
    <w:uiPriority w:val="3"/>
    <w:qFormat/>
    <w:rsid w:val="004F2534"/>
    <w:pPr>
      <w:framePr w:w="4678" w:wrap="notBeside" w:vAnchor="margin" w:hAnchor="text" w:xAlign="left"/>
    </w:pPr>
  </w:style>
  <w:style w:type="paragraph" w:customStyle="1" w:styleId="Innholdsidetopp">
    <w:name w:val="Innholdsidetopp"/>
    <w:basedOn w:val="Heading1"/>
    <w:uiPriority w:val="99"/>
    <w:semiHidden/>
    <w:rsid w:val="00A657F7"/>
    <w:pPr>
      <w:framePr w:wrap="around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kr\Downloads\Rappor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C7941BB0E34CD29F3C4A50164D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0E75-A558-4635-8DF1-1CBD81DD4431}"/>
      </w:docPartPr>
      <w:docPartBody>
        <w:p w:rsidR="00000000" w:rsidRDefault="00185E60">
          <w:pPr>
            <w:pStyle w:val="02C7941BB0E34CD29F3C4A50164DE337"/>
          </w:pPr>
          <w:r>
            <w:t>Tittel</w:t>
          </w:r>
        </w:p>
      </w:docPartBody>
    </w:docPart>
    <w:docPart>
      <w:docPartPr>
        <w:name w:val="EB218358821644C88AD6E8620D06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E10E-81AA-4540-83FE-A984966EFD78}"/>
      </w:docPartPr>
      <w:docPartBody>
        <w:p w:rsidR="00000000" w:rsidRDefault="00185E60">
          <w:pPr>
            <w:pStyle w:val="EB218358821644C88AD6E8620D06ABEE"/>
          </w:pPr>
          <w:r>
            <w:t>Undertittel</w:t>
          </w:r>
        </w:p>
      </w:docPartBody>
    </w:docPart>
    <w:docPart>
      <w:docPartPr>
        <w:name w:val="EF466C5B4260435E866A84A68831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CBF6-3686-4C56-A813-42A61E128F1C}"/>
      </w:docPartPr>
      <w:docPartBody>
        <w:p w:rsidR="00000000" w:rsidRDefault="00185E60">
          <w:pPr>
            <w:pStyle w:val="EF466C5B4260435E866A84A6883172C6"/>
          </w:pPr>
          <w:r>
            <w:t>Sidetittel</w:t>
          </w:r>
        </w:p>
      </w:docPartBody>
    </w:docPart>
    <w:docPart>
      <w:docPartPr>
        <w:name w:val="D9ED46E223E549F8B8A140E33002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0015-A56D-4D58-8A5A-6EF395A5F730}"/>
      </w:docPartPr>
      <w:docPartBody>
        <w:p w:rsidR="00000000" w:rsidRDefault="00185E60">
          <w:pPr>
            <w:pStyle w:val="D9ED46E223E549F8B8A140E33002A241"/>
          </w:pPr>
          <w:r>
            <w:t>Sidetittel</w:t>
          </w:r>
        </w:p>
      </w:docPartBody>
    </w:docPart>
    <w:docPart>
      <w:docPartPr>
        <w:name w:val="A145D1E6094C44198D568A3ED719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6830-C06D-46EE-BF16-FDE36F292B72}"/>
      </w:docPartPr>
      <w:docPartBody>
        <w:p w:rsidR="00000000" w:rsidRDefault="00185E60">
          <w:pPr>
            <w:pStyle w:val="A145D1E6094C44198D568A3ED719AB78"/>
          </w:pPr>
          <w:r w:rsidRPr="00655980">
            <w:t>Undertittel</w:t>
          </w:r>
        </w:p>
      </w:docPartBody>
    </w:docPart>
    <w:docPart>
      <w:docPartPr>
        <w:name w:val="962A6A611CFE4F00BF06CF1B4FF4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B599-BE07-4A99-96BD-076A251FA31B}"/>
      </w:docPartPr>
      <w:docPartBody>
        <w:p w:rsidR="00000000" w:rsidRDefault="00185E60">
          <w:pPr>
            <w:pStyle w:val="962A6A611CFE4F00BF06CF1B4FF494C3"/>
          </w:pPr>
          <w:r>
            <w:t>Overskrift</w:t>
          </w:r>
        </w:p>
      </w:docPartBody>
    </w:docPart>
    <w:docPart>
      <w:docPartPr>
        <w:name w:val="7912BB06050A4D8AB0D427C21F51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13A7-2FD0-4CD3-BC8A-5118E67E4ACB}"/>
      </w:docPartPr>
      <w:docPartBody>
        <w:p w:rsidR="00000000" w:rsidRDefault="00185E60">
          <w:pPr>
            <w:pStyle w:val="7912BB06050A4D8AB0D427C21F514994"/>
          </w:pPr>
          <w:r>
            <w:t>Brødtekst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7941BB0E34CD29F3C4A50164DE337">
    <w:name w:val="02C7941BB0E34CD29F3C4A50164DE337"/>
  </w:style>
  <w:style w:type="paragraph" w:customStyle="1" w:styleId="EB218358821644C88AD6E8620D06ABEE">
    <w:name w:val="EB218358821644C88AD6E8620D06ABEE"/>
  </w:style>
  <w:style w:type="paragraph" w:customStyle="1" w:styleId="EF466C5B4260435E866A84A6883172C6">
    <w:name w:val="EF466C5B4260435E866A84A6883172C6"/>
  </w:style>
  <w:style w:type="paragraph" w:customStyle="1" w:styleId="D9ED46E223E549F8B8A140E33002A241">
    <w:name w:val="D9ED46E223E549F8B8A140E33002A241"/>
  </w:style>
  <w:style w:type="paragraph" w:customStyle="1" w:styleId="A145D1E6094C44198D568A3ED719AB78">
    <w:name w:val="A145D1E6094C44198D568A3ED719AB78"/>
  </w:style>
  <w:style w:type="paragraph" w:customStyle="1" w:styleId="962A6A611CFE4F00BF06CF1B4FF494C3">
    <w:name w:val="962A6A611CFE4F00BF06CF1B4FF494C3"/>
  </w:style>
  <w:style w:type="paragraph" w:customStyle="1" w:styleId="7912BB06050A4D8AB0D427C21F514994">
    <w:name w:val="7912BB06050A4D8AB0D427C21F51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1" ma:contentTypeDescription="Create a new document." ma:contentTypeScope="" ma:versionID="01e7991c5fa93bd317af3a4ce0342a11">
  <xsd:schema xmlns:xsd="http://www.w3.org/2001/XMLSchema" xmlns:xs="http://www.w3.org/2001/XMLSchema" xmlns:p="http://schemas.microsoft.com/office/2006/metadata/properties" xmlns:ns3="2bfc5f1b-f655-421e-aa9b-f9272a4ef988" xmlns:ns4="2f2b78c5-45d0-41bf-9d03-23451150fbc0" targetNamespace="http://schemas.microsoft.com/office/2006/metadata/properties" ma:root="true" ma:fieldsID="76ad545498c6f4fa95bce7fc2fa3bc53" ns3:_="" ns4:_="">
    <xsd:import namespace="2bfc5f1b-f655-421e-aa9b-f9272a4ef988"/>
    <xsd:import namespace="2f2b78c5-45d0-41bf-9d03-23451150fb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5f1b-f655-421e-aa9b-f9272a4ef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49CF-1BEC-4C8C-A5D1-91C676F7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c5f1b-f655-421e-aa9b-f9272a4ef988"/>
    <ds:schemaRef ds:uri="2f2b78c5-45d0-41bf-9d03-23451150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ADE67-4A89-4A78-BB0F-FDD5ABF19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D24A9-3094-4393-805F-D859A40EFFC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f2b78c5-45d0-41bf-9d03-23451150fbc0"/>
    <ds:schemaRef ds:uri="http://purl.org/dc/terms/"/>
    <ds:schemaRef ds:uri="http://schemas.openxmlformats.org/package/2006/metadata/core-properties"/>
    <ds:schemaRef ds:uri="2bfc5f1b-f655-421e-aa9b-f9272a4ef988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54705C-C5F9-4FE6-8472-CA19790F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</Template>
  <TotalTime>1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Folkehjelp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Kroksæter</dc:creator>
  <dc:description>Dev by addpoint.no</dc:description>
  <cp:lastModifiedBy>Ida Kroksæter</cp:lastModifiedBy>
  <cp:revision>1</cp:revision>
  <dcterms:created xsi:type="dcterms:W3CDTF">2019-12-03T14:17:00Z</dcterms:created>
  <dcterms:modified xsi:type="dcterms:W3CDTF">2019-12-03T14:18:00Z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ContentTypeId">
    <vt:lpwstr>0x0101001695218609855B439BCFEFC8EE3C5862</vt:lpwstr>
  </property>
</Properties>
</file>