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A1CEE" w14:textId="77777777" w:rsidR="008252B4" w:rsidRDefault="008252B4">
      <w:pPr>
        <w:pStyle w:val="Header"/>
        <w:tabs>
          <w:tab w:val="clear" w:pos="4536"/>
          <w:tab w:val="clear" w:pos="9072"/>
        </w:tabs>
        <w:rPr>
          <w:rFonts w:ascii="Arial" w:hAnsi="Arial" w:cs="Arial"/>
        </w:rPr>
      </w:pPr>
    </w:p>
    <w:p w14:paraId="7AFFF6FE" w14:textId="77777777" w:rsidR="009A1AD9" w:rsidRPr="002977E4" w:rsidRDefault="009A1AD9" w:rsidP="009A1AD9">
      <w:pPr>
        <w:pStyle w:val="ListParagraph"/>
        <w:rPr>
          <w:rFonts w:ascii="Arial" w:hAnsi="Arial" w:cs="Arial"/>
          <w:szCs w:val="24"/>
        </w:rPr>
      </w:pPr>
    </w:p>
    <w:p w14:paraId="48B35B12" w14:textId="77777777" w:rsidR="005F03D9" w:rsidRDefault="005F03D9" w:rsidP="008B331D">
      <w:pPr>
        <w:rPr>
          <w:rFonts w:ascii="Arial" w:hAnsi="Arial" w:cs="Arial"/>
          <w:b/>
          <w:sz w:val="22"/>
        </w:rPr>
      </w:pPr>
    </w:p>
    <w:p w14:paraId="791044DB" w14:textId="3038A5F4" w:rsidR="00E15D36" w:rsidRDefault="00E15D36" w:rsidP="00E15D36">
      <w:pPr>
        <w:rPr>
          <w:b/>
          <w:sz w:val="32"/>
          <w:szCs w:val="32"/>
        </w:rPr>
      </w:pPr>
      <w:bookmarkStart w:id="0" w:name="_GoBack"/>
      <w:bookmarkEnd w:id="0"/>
      <w:r w:rsidRPr="00260C2A">
        <w:rPr>
          <w:b/>
          <w:sz w:val="32"/>
          <w:szCs w:val="32"/>
        </w:rPr>
        <w:t xml:space="preserve">Retningslinjer for kontantinnsamling </w:t>
      </w:r>
      <w:bookmarkStart w:id="1" w:name="_Toc320602400"/>
      <w:bookmarkStart w:id="2" w:name="_Toc323093620"/>
      <w:bookmarkStart w:id="3" w:name="_Toc323098708"/>
      <w:bookmarkStart w:id="4" w:name="_Toc323099077"/>
      <w:bookmarkStart w:id="5" w:name="_Toc323102772"/>
      <w:bookmarkStart w:id="6" w:name="_Toc328805729"/>
      <w:bookmarkStart w:id="7" w:name="_Toc328807136"/>
    </w:p>
    <w:p w14:paraId="002E8A69" w14:textId="77777777" w:rsidR="00E15D36" w:rsidRDefault="00E15D36" w:rsidP="00E15D36"/>
    <w:p w14:paraId="14809392" w14:textId="77777777" w:rsidR="00E15D36" w:rsidRPr="00E15D36" w:rsidRDefault="00E15D36" w:rsidP="00E15D36">
      <w:pPr>
        <w:rPr>
          <w:rFonts w:asciiTheme="minorHAnsi" w:hAnsiTheme="minorHAnsi" w:cstheme="minorHAnsi"/>
          <w:b/>
          <w:sz w:val="22"/>
          <w:szCs w:val="22"/>
        </w:rPr>
      </w:pPr>
      <w:r w:rsidRPr="00E15D36">
        <w:rPr>
          <w:rFonts w:asciiTheme="minorHAnsi" w:hAnsiTheme="minorHAnsi" w:cstheme="minorHAnsi"/>
          <w:b/>
          <w:sz w:val="22"/>
          <w:szCs w:val="22"/>
        </w:rPr>
        <w:t>Hensikt</w:t>
      </w:r>
    </w:p>
    <w:p w14:paraId="23AA0F13" w14:textId="08434B99" w:rsidR="00E15D36" w:rsidRPr="00E15D36" w:rsidRDefault="00E15D36" w:rsidP="00E15D36">
      <w:pPr>
        <w:rPr>
          <w:rFonts w:asciiTheme="minorHAnsi" w:hAnsiTheme="minorHAnsi" w:cstheme="minorHAnsi"/>
          <w:sz w:val="22"/>
          <w:szCs w:val="22"/>
        </w:rPr>
      </w:pPr>
      <w:r w:rsidRPr="00E15D36">
        <w:rPr>
          <w:rFonts w:asciiTheme="minorHAnsi" w:hAnsiTheme="minorHAnsi" w:cstheme="minorHAnsi"/>
          <w:sz w:val="22"/>
          <w:szCs w:val="22"/>
        </w:rPr>
        <w:t>Sikre trygge rutiner for kontantinnsamling i Norsk Folkehjelp, og hindre</w:t>
      </w:r>
      <w:r>
        <w:rPr>
          <w:rFonts w:asciiTheme="minorHAnsi" w:hAnsiTheme="minorHAnsi" w:cstheme="minorHAnsi"/>
          <w:sz w:val="22"/>
          <w:szCs w:val="22"/>
        </w:rPr>
        <w:t xml:space="preserve"> tyveri/</w:t>
      </w:r>
      <w:r w:rsidRPr="00E15D36">
        <w:rPr>
          <w:rFonts w:asciiTheme="minorHAnsi" w:hAnsiTheme="minorHAnsi" w:cstheme="minorHAnsi"/>
          <w:sz w:val="22"/>
          <w:szCs w:val="22"/>
        </w:rPr>
        <w:t xml:space="preserve">svindel ved bruk av Norsk Folkehjelps innsamlingsmateriell. </w:t>
      </w:r>
    </w:p>
    <w:p w14:paraId="4E11153D" w14:textId="77777777" w:rsidR="00E15D36" w:rsidRPr="00E15D36" w:rsidRDefault="00E15D36" w:rsidP="00E15D36">
      <w:pPr>
        <w:rPr>
          <w:rFonts w:asciiTheme="minorHAnsi" w:hAnsiTheme="minorHAnsi" w:cstheme="minorHAnsi"/>
          <w:sz w:val="22"/>
          <w:szCs w:val="22"/>
        </w:rPr>
      </w:pPr>
    </w:p>
    <w:p w14:paraId="0068A034" w14:textId="77777777" w:rsidR="00E15D36" w:rsidRPr="00E15D36" w:rsidRDefault="00E15D36" w:rsidP="00E15D36">
      <w:pPr>
        <w:rPr>
          <w:rFonts w:asciiTheme="minorHAnsi" w:hAnsiTheme="minorHAnsi" w:cstheme="minorHAnsi"/>
          <w:b/>
          <w:sz w:val="22"/>
          <w:szCs w:val="22"/>
        </w:rPr>
      </w:pPr>
      <w:r w:rsidRPr="00E15D36">
        <w:rPr>
          <w:rFonts w:asciiTheme="minorHAnsi" w:hAnsiTheme="minorHAnsi" w:cstheme="minorHAnsi"/>
          <w:b/>
          <w:sz w:val="22"/>
          <w:szCs w:val="22"/>
        </w:rPr>
        <w:t>Omfang</w:t>
      </w:r>
    </w:p>
    <w:p w14:paraId="48D6929A" w14:textId="77777777" w:rsidR="00E15D36" w:rsidRPr="00E15D36" w:rsidRDefault="00E15D36" w:rsidP="00E15D36">
      <w:pPr>
        <w:rPr>
          <w:rFonts w:asciiTheme="minorHAnsi" w:hAnsiTheme="minorHAnsi" w:cstheme="minorHAnsi"/>
          <w:sz w:val="22"/>
          <w:szCs w:val="22"/>
        </w:rPr>
      </w:pPr>
      <w:r w:rsidRPr="00E15D36">
        <w:rPr>
          <w:rFonts w:asciiTheme="minorHAnsi" w:hAnsiTheme="minorHAnsi" w:cstheme="minorHAnsi"/>
          <w:sz w:val="22"/>
          <w:szCs w:val="22"/>
        </w:rPr>
        <w:t>Retningslinjene omfatter alle som skal samle inn kontanter på vegne av Norsk Folkehjelp, på alle nivå i og utenfor organisasjonen.</w:t>
      </w:r>
    </w:p>
    <w:p w14:paraId="6AC30220" w14:textId="77777777" w:rsidR="00E15D36" w:rsidRPr="00E15D36" w:rsidRDefault="00E15D36" w:rsidP="00E15D36">
      <w:pPr>
        <w:rPr>
          <w:rFonts w:asciiTheme="minorHAnsi" w:hAnsiTheme="minorHAnsi" w:cstheme="minorHAnsi"/>
          <w:sz w:val="22"/>
          <w:szCs w:val="22"/>
        </w:rPr>
      </w:pPr>
    </w:p>
    <w:p w14:paraId="5635683B" w14:textId="77777777" w:rsidR="00E15D36" w:rsidRPr="00E15D36" w:rsidRDefault="00E15D36" w:rsidP="00E15D36">
      <w:pPr>
        <w:rPr>
          <w:rFonts w:asciiTheme="minorHAnsi" w:hAnsiTheme="minorHAnsi" w:cstheme="minorHAnsi"/>
          <w:b/>
          <w:sz w:val="22"/>
          <w:szCs w:val="22"/>
        </w:rPr>
      </w:pPr>
      <w:r w:rsidRPr="00E15D36">
        <w:rPr>
          <w:rFonts w:asciiTheme="minorHAnsi" w:hAnsiTheme="minorHAnsi" w:cstheme="minorHAnsi"/>
          <w:b/>
          <w:sz w:val="22"/>
          <w:szCs w:val="22"/>
        </w:rPr>
        <w:t>Ansvar</w:t>
      </w:r>
    </w:p>
    <w:p w14:paraId="59EC7AC5" w14:textId="18B7EAC6" w:rsidR="00E15D36" w:rsidRPr="00E15D36" w:rsidRDefault="00E15D36" w:rsidP="00E15D36">
      <w:pPr>
        <w:rPr>
          <w:rFonts w:asciiTheme="minorHAnsi" w:hAnsiTheme="minorHAnsi" w:cstheme="minorHAnsi"/>
          <w:sz w:val="22"/>
          <w:szCs w:val="22"/>
        </w:rPr>
      </w:pPr>
      <w:r w:rsidRPr="00E15D36">
        <w:rPr>
          <w:rFonts w:asciiTheme="minorHAnsi" w:hAnsiTheme="minorHAnsi" w:cstheme="minorHAnsi"/>
          <w:sz w:val="22"/>
          <w:szCs w:val="22"/>
        </w:rPr>
        <w:t>Norsk Folkehjelps sentralstyre vedtar retningslinjer for kontantinnsamling</w:t>
      </w:r>
    </w:p>
    <w:p w14:paraId="7CC2B8A5" w14:textId="77777777" w:rsidR="00E15D36" w:rsidRDefault="00E15D36" w:rsidP="00E15D36">
      <w:pPr>
        <w:rPr>
          <w:rFonts w:asciiTheme="minorHAnsi" w:hAnsiTheme="minorHAnsi" w:cstheme="minorHAnsi"/>
          <w:b/>
          <w:u w:val="single"/>
        </w:rPr>
      </w:pPr>
    </w:p>
    <w:p w14:paraId="55328E06" w14:textId="77777777" w:rsidR="00E15D36" w:rsidRDefault="00E15D36" w:rsidP="00E15D36">
      <w:pPr>
        <w:rPr>
          <w:rFonts w:asciiTheme="minorHAnsi" w:hAnsiTheme="minorHAnsi" w:cstheme="minorHAnsi"/>
          <w:b/>
        </w:rPr>
      </w:pPr>
    </w:p>
    <w:p w14:paraId="0F7F4E3B" w14:textId="77777777" w:rsidR="00E15D36" w:rsidRPr="00196041" w:rsidRDefault="00E15D36" w:rsidP="00E15D3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VEDTATTE RETNINGSLINJER</w:t>
      </w:r>
    </w:p>
    <w:p w14:paraId="21E8DCF1" w14:textId="77777777" w:rsidR="00E15D36" w:rsidRDefault="00E15D36" w:rsidP="00E15D36">
      <w:pPr>
        <w:rPr>
          <w:rFonts w:asciiTheme="minorHAnsi" w:hAnsiTheme="minorHAnsi" w:cstheme="minorHAnsi"/>
          <w:b/>
          <w:u w:val="single"/>
        </w:rPr>
      </w:pPr>
    </w:p>
    <w:p w14:paraId="69FC3C9C" w14:textId="62B67EA0" w:rsidR="00E15D36" w:rsidRPr="00B944A7" w:rsidRDefault="00E15D36" w:rsidP="00E15D36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line="240" w:lineRule="auto"/>
        <w:contextualSpacing w:val="0"/>
        <w:rPr>
          <w:rFonts w:asciiTheme="minorHAnsi" w:hAnsiTheme="minorHAnsi" w:cstheme="minorHAnsi"/>
          <w:b/>
        </w:rPr>
      </w:pPr>
      <w:r w:rsidRPr="004C486B">
        <w:rPr>
          <w:rFonts w:asciiTheme="minorHAnsi" w:hAnsiTheme="minorHAnsi" w:cstheme="minorHAnsi"/>
          <w:b/>
        </w:rPr>
        <w:t>Regler for kontantinnsamling</w:t>
      </w:r>
    </w:p>
    <w:p w14:paraId="041C0B68" w14:textId="77777777" w:rsidR="00B944A7" w:rsidRDefault="00E15D36" w:rsidP="00B944A7">
      <w:pPr>
        <w:pStyle w:val="ListParagraph"/>
        <w:widowControl w:val="0"/>
        <w:numPr>
          <w:ilvl w:val="0"/>
          <w:numId w:val="16"/>
        </w:numPr>
        <w:autoSpaceDE w:val="0"/>
        <w:autoSpaceDN w:val="0"/>
        <w:rPr>
          <w:rFonts w:asciiTheme="minorHAnsi" w:hAnsiTheme="minorHAnsi" w:cstheme="minorHAnsi"/>
        </w:rPr>
      </w:pPr>
      <w:r w:rsidRPr="00B944A7">
        <w:rPr>
          <w:rFonts w:asciiTheme="minorHAnsi" w:hAnsiTheme="minorHAnsi" w:cstheme="minorHAnsi"/>
        </w:rPr>
        <w:t>Alle bøsser med Norsk Folkehjelps logoer eller merker skal være gjenstand for streng kontroll og oppsyn for å forhindre misbruk.</w:t>
      </w:r>
      <w:bookmarkEnd w:id="1"/>
      <w:bookmarkEnd w:id="2"/>
      <w:bookmarkEnd w:id="3"/>
      <w:bookmarkEnd w:id="4"/>
      <w:bookmarkEnd w:id="5"/>
      <w:bookmarkEnd w:id="6"/>
      <w:bookmarkEnd w:id="7"/>
    </w:p>
    <w:p w14:paraId="53D6A9FB" w14:textId="77777777" w:rsidR="00B944A7" w:rsidRDefault="00E15D36" w:rsidP="00B944A7">
      <w:pPr>
        <w:pStyle w:val="ListParagraph"/>
        <w:widowControl w:val="0"/>
        <w:numPr>
          <w:ilvl w:val="0"/>
          <w:numId w:val="16"/>
        </w:numPr>
        <w:autoSpaceDE w:val="0"/>
        <w:autoSpaceDN w:val="0"/>
        <w:rPr>
          <w:rFonts w:asciiTheme="minorHAnsi" w:hAnsiTheme="minorHAnsi" w:cstheme="minorHAnsi"/>
        </w:rPr>
      </w:pPr>
      <w:r w:rsidRPr="00B944A7">
        <w:rPr>
          <w:rFonts w:asciiTheme="minorHAnsi" w:hAnsiTheme="minorHAnsi" w:cstheme="minorHAnsi"/>
        </w:rPr>
        <w:t>Bøssene kan i noen tilfeller lånes ut til lokale innsamlinger eller organisasjoner dersom pengene går til Norsk Folkehjelp. Kravene til sikkerhet for bruk av eksterne er de samme som for Norsk Folkehjelp.</w:t>
      </w:r>
    </w:p>
    <w:p w14:paraId="42A2481A" w14:textId="77777777" w:rsidR="00B944A7" w:rsidRDefault="00E15D36" w:rsidP="00B944A7">
      <w:pPr>
        <w:pStyle w:val="ListParagraph"/>
        <w:widowControl w:val="0"/>
        <w:numPr>
          <w:ilvl w:val="0"/>
          <w:numId w:val="16"/>
        </w:numPr>
        <w:autoSpaceDE w:val="0"/>
        <w:autoSpaceDN w:val="0"/>
        <w:rPr>
          <w:rFonts w:asciiTheme="minorHAnsi" w:hAnsiTheme="minorHAnsi" w:cstheme="minorHAnsi"/>
        </w:rPr>
      </w:pPr>
      <w:r w:rsidRPr="00B944A7">
        <w:rPr>
          <w:rFonts w:asciiTheme="minorHAnsi" w:hAnsiTheme="minorHAnsi" w:cstheme="minorHAnsi"/>
        </w:rPr>
        <w:t xml:space="preserve">Bøssene skal oppbevares på lager under kontroll av administrasjonen sentralt eller hos de lokale lagene, og en person sentralt/lokalt skal alltid ha ansvar for å vite hvor bøssene befinner seg. </w:t>
      </w:r>
    </w:p>
    <w:p w14:paraId="53AED472" w14:textId="77777777" w:rsidR="00B944A7" w:rsidRDefault="00E15D36" w:rsidP="00B944A7">
      <w:pPr>
        <w:pStyle w:val="ListParagraph"/>
        <w:widowControl w:val="0"/>
        <w:numPr>
          <w:ilvl w:val="0"/>
          <w:numId w:val="16"/>
        </w:numPr>
        <w:autoSpaceDE w:val="0"/>
        <w:autoSpaceDN w:val="0"/>
        <w:rPr>
          <w:rFonts w:asciiTheme="minorHAnsi" w:hAnsiTheme="minorHAnsi" w:cstheme="minorHAnsi"/>
        </w:rPr>
      </w:pPr>
      <w:r w:rsidRPr="00B944A7">
        <w:rPr>
          <w:rFonts w:asciiTheme="minorHAnsi" w:hAnsiTheme="minorHAnsi" w:cstheme="minorHAnsi"/>
        </w:rPr>
        <w:t xml:space="preserve">Ved innsamlingsaksjoner må bøssene merkes med aksjonens navn/emblem, logo, og ID-merking som bekrefter bøssebærerens identitet og gyldighet.  </w:t>
      </w:r>
    </w:p>
    <w:p w14:paraId="76185771" w14:textId="77777777" w:rsidR="00B944A7" w:rsidRDefault="00E15D36" w:rsidP="00B944A7">
      <w:pPr>
        <w:pStyle w:val="ListParagraph"/>
        <w:widowControl w:val="0"/>
        <w:numPr>
          <w:ilvl w:val="0"/>
          <w:numId w:val="16"/>
        </w:numPr>
        <w:autoSpaceDE w:val="0"/>
        <w:autoSpaceDN w:val="0"/>
        <w:rPr>
          <w:rFonts w:asciiTheme="minorHAnsi" w:hAnsiTheme="minorHAnsi" w:cstheme="minorHAnsi"/>
        </w:rPr>
      </w:pPr>
      <w:r w:rsidRPr="00B944A7">
        <w:rPr>
          <w:rFonts w:asciiTheme="minorHAnsi" w:hAnsiTheme="minorHAnsi" w:cstheme="minorHAnsi"/>
        </w:rPr>
        <w:t>Håndtering av innsamlingsaksjoner og innsamlede midler må til enhver tid skje jfr. "Retningslinjer for økonomiforvaltning i Norsk Folkehjelps organisasjonsledd", hvor styret og spesielt leder og økonomileder i laget har særskilt ansvar.</w:t>
      </w:r>
    </w:p>
    <w:p w14:paraId="0DF244F6" w14:textId="77777777" w:rsidR="00B944A7" w:rsidRDefault="00E15D36" w:rsidP="00B944A7">
      <w:pPr>
        <w:pStyle w:val="ListParagraph"/>
        <w:widowControl w:val="0"/>
        <w:numPr>
          <w:ilvl w:val="0"/>
          <w:numId w:val="16"/>
        </w:numPr>
        <w:autoSpaceDE w:val="0"/>
        <w:autoSpaceDN w:val="0"/>
        <w:rPr>
          <w:rFonts w:asciiTheme="minorHAnsi" w:hAnsiTheme="minorHAnsi" w:cstheme="minorHAnsi"/>
        </w:rPr>
      </w:pPr>
      <w:r w:rsidRPr="00B944A7">
        <w:rPr>
          <w:rFonts w:asciiTheme="minorHAnsi" w:hAnsiTheme="minorHAnsi" w:cstheme="minorHAnsi"/>
        </w:rPr>
        <w:t>Det bør være kontroll og opptelling av bøssene en gang i året.</w:t>
      </w:r>
    </w:p>
    <w:p w14:paraId="73158CA9" w14:textId="541D9537" w:rsidR="00E15D36" w:rsidRPr="00B944A7" w:rsidRDefault="00E15D36" w:rsidP="00B944A7">
      <w:pPr>
        <w:pStyle w:val="ListParagraph"/>
        <w:widowControl w:val="0"/>
        <w:numPr>
          <w:ilvl w:val="0"/>
          <w:numId w:val="16"/>
        </w:numPr>
        <w:autoSpaceDE w:val="0"/>
        <w:autoSpaceDN w:val="0"/>
        <w:rPr>
          <w:rFonts w:asciiTheme="minorHAnsi" w:hAnsiTheme="minorHAnsi" w:cstheme="minorHAnsi"/>
        </w:rPr>
      </w:pPr>
      <w:r w:rsidRPr="00B944A7">
        <w:rPr>
          <w:rFonts w:asciiTheme="minorHAnsi" w:hAnsiTheme="minorHAnsi" w:cstheme="minorHAnsi"/>
        </w:rPr>
        <w:t xml:space="preserve">Alle skal være trygge på at donasjoner blir behandlet korrekt og kommer dit de skal. Bøsser skal ikke komme på avveie slik at de kan bli misbrukt. </w:t>
      </w:r>
    </w:p>
    <w:p w14:paraId="1CC22D80" w14:textId="77777777" w:rsidR="00E15D36" w:rsidRPr="00260C2A" w:rsidRDefault="00E15D36" w:rsidP="00E15D36">
      <w:pPr>
        <w:rPr>
          <w:rFonts w:asciiTheme="minorHAnsi" w:hAnsiTheme="minorHAnsi" w:cstheme="minorHAnsi"/>
        </w:rPr>
      </w:pPr>
    </w:p>
    <w:p w14:paraId="37E62BF0" w14:textId="3A69F3C6" w:rsidR="00E15D36" w:rsidRPr="00B944A7" w:rsidRDefault="00E15D36" w:rsidP="00E15D36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line="240" w:lineRule="auto"/>
        <w:contextualSpacing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Bøsser</w:t>
      </w:r>
    </w:p>
    <w:p w14:paraId="143055CE" w14:textId="77777777" w:rsidR="00E15D36" w:rsidRPr="00E15D36" w:rsidRDefault="00E15D36" w:rsidP="00E15D36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E15D36">
        <w:rPr>
          <w:rFonts w:asciiTheme="minorHAnsi" w:hAnsiTheme="minorHAnsi" w:cstheme="minorHAnsi"/>
          <w:sz w:val="22"/>
          <w:szCs w:val="22"/>
        </w:rPr>
        <w:t xml:space="preserve">Det er finnes to typer bøsser i Norsk Folkehjelp; </w:t>
      </w:r>
    </w:p>
    <w:p w14:paraId="1D587B7B" w14:textId="77777777" w:rsidR="00E15D36" w:rsidRPr="00E15D36" w:rsidRDefault="00E15D36" w:rsidP="00E15D36">
      <w:pPr>
        <w:rPr>
          <w:rFonts w:asciiTheme="minorHAnsi" w:hAnsiTheme="minorHAnsi" w:cstheme="minorHAnsi"/>
          <w:sz w:val="22"/>
          <w:szCs w:val="22"/>
        </w:rPr>
      </w:pPr>
    </w:p>
    <w:p w14:paraId="6685E7A3" w14:textId="77777777" w:rsidR="00E15D36" w:rsidRPr="00E15D36" w:rsidRDefault="00E15D36" w:rsidP="00E15D36">
      <w:pPr>
        <w:ind w:firstLine="360"/>
        <w:rPr>
          <w:rFonts w:asciiTheme="minorHAnsi" w:hAnsiTheme="minorHAnsi" w:cstheme="minorHAnsi"/>
          <w:sz w:val="22"/>
          <w:szCs w:val="22"/>
          <w:u w:val="single"/>
        </w:rPr>
      </w:pPr>
      <w:r w:rsidRPr="00E15D36">
        <w:rPr>
          <w:rFonts w:asciiTheme="minorHAnsi" w:hAnsiTheme="minorHAnsi" w:cstheme="minorHAnsi"/>
          <w:sz w:val="22"/>
          <w:szCs w:val="22"/>
          <w:u w:val="single"/>
        </w:rPr>
        <w:t xml:space="preserve">Norsk Folkehjelp innsamlingsbøsse </w:t>
      </w:r>
    </w:p>
    <w:p w14:paraId="3A143CC5" w14:textId="6CB719E8" w:rsidR="00E15D36" w:rsidRPr="00E15D36" w:rsidRDefault="00E15D36" w:rsidP="00E15D36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E15D36">
        <w:rPr>
          <w:rFonts w:asciiTheme="minorHAnsi" w:hAnsiTheme="minorHAnsi" w:cstheme="minorHAnsi"/>
          <w:sz w:val="22"/>
          <w:szCs w:val="22"/>
        </w:rPr>
        <w:t>Grønn med hvitt lokk og grønn låsepinne (Låsepinnen kan ha annen farge)</w:t>
      </w:r>
    </w:p>
    <w:p w14:paraId="106B563C" w14:textId="224C4D03" w:rsidR="00E15D36" w:rsidRDefault="00E15D36" w:rsidP="00E15D36">
      <w:pPr>
        <w:ind w:left="360"/>
        <w:rPr>
          <w:rFonts w:asciiTheme="minorHAnsi" w:hAnsiTheme="minorHAnsi" w:cstheme="minorHAnsi"/>
          <w:sz w:val="22"/>
          <w:szCs w:val="22"/>
        </w:rPr>
      </w:pPr>
      <w:r w:rsidRPr="00E15D36">
        <w:rPr>
          <w:rFonts w:asciiTheme="minorHAnsi" w:hAnsiTheme="minorHAnsi" w:cstheme="minorHAnsi"/>
          <w:sz w:val="22"/>
          <w:szCs w:val="22"/>
        </w:rPr>
        <w:t>Denne skal kun brukes av Norsk Folkehjelp, eller personer som samler inn penger til Norsk Folkehjelp i Norsk Folkehjelps regi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433360B" w14:textId="77777777" w:rsidR="00B944A7" w:rsidRPr="00E15D36" w:rsidRDefault="00B944A7" w:rsidP="00E15D36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0D7F2E0" w14:textId="77777777" w:rsidR="00E15D36" w:rsidRPr="00E15D36" w:rsidRDefault="00E15D36" w:rsidP="00E15D36">
      <w:pPr>
        <w:ind w:firstLine="360"/>
        <w:rPr>
          <w:rFonts w:asciiTheme="minorHAnsi" w:hAnsiTheme="minorHAnsi" w:cstheme="minorHAnsi"/>
          <w:sz w:val="22"/>
          <w:szCs w:val="22"/>
          <w:u w:val="single"/>
        </w:rPr>
      </w:pPr>
      <w:r w:rsidRPr="00E15D36">
        <w:rPr>
          <w:rFonts w:asciiTheme="minorHAnsi" w:hAnsiTheme="minorHAnsi" w:cstheme="minorHAnsi"/>
          <w:sz w:val="22"/>
          <w:szCs w:val="22"/>
          <w:u w:val="single"/>
        </w:rPr>
        <w:t>Alternativ innsamlingsbøsse</w:t>
      </w:r>
    </w:p>
    <w:p w14:paraId="778D1BE4" w14:textId="77777777" w:rsidR="00E15D36" w:rsidRPr="00E15D36" w:rsidRDefault="00E15D36" w:rsidP="00E15D36">
      <w:pPr>
        <w:ind w:left="360"/>
        <w:rPr>
          <w:rFonts w:asciiTheme="minorHAnsi" w:hAnsiTheme="minorHAnsi" w:cstheme="minorHAnsi"/>
          <w:sz w:val="22"/>
          <w:szCs w:val="22"/>
        </w:rPr>
      </w:pPr>
      <w:r w:rsidRPr="00E15D36">
        <w:rPr>
          <w:rFonts w:asciiTheme="minorHAnsi" w:hAnsiTheme="minorHAnsi" w:cstheme="minorHAnsi"/>
          <w:sz w:val="22"/>
          <w:szCs w:val="22"/>
        </w:rPr>
        <w:lastRenderedPageBreak/>
        <w:t>Lysebrun med mørkebrunt lokk og lysebrun låsepinne, eller engangsbøsser som destrueres etter bruk. Bøssen må betraktes som en reservebøsse som kan brukes når det ikke er nok grønne bøsser.</w:t>
      </w:r>
    </w:p>
    <w:p w14:paraId="7B73F396" w14:textId="77777777" w:rsidR="00E15D36" w:rsidRPr="00E15D36" w:rsidRDefault="00E15D36" w:rsidP="00E15D36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A54AD51" w14:textId="77777777" w:rsidR="00E15D36" w:rsidRPr="00260C2A" w:rsidRDefault="00E15D36" w:rsidP="00E15D36">
      <w:pPr>
        <w:rPr>
          <w:rFonts w:asciiTheme="minorHAnsi" w:hAnsiTheme="minorHAnsi" w:cstheme="minorHAnsi"/>
        </w:rPr>
      </w:pPr>
    </w:p>
    <w:p w14:paraId="4C0F46D1" w14:textId="38084E69" w:rsidR="00E15D36" w:rsidRPr="00B944A7" w:rsidRDefault="00E15D36" w:rsidP="00E15D36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line="240" w:lineRule="auto"/>
        <w:contextualSpacing w:val="0"/>
        <w:rPr>
          <w:rFonts w:asciiTheme="minorHAnsi" w:hAnsiTheme="minorHAnsi" w:cstheme="minorHAnsi"/>
        </w:rPr>
      </w:pPr>
      <w:r w:rsidRPr="00E15D36">
        <w:rPr>
          <w:rFonts w:asciiTheme="minorHAnsi" w:hAnsiTheme="minorHAnsi" w:cstheme="minorHAnsi"/>
          <w:b/>
        </w:rPr>
        <w:t>Rutiner for ut- og innlevering av bøsser i forbindelse med innsamling</w:t>
      </w:r>
    </w:p>
    <w:p w14:paraId="7B88B16B" w14:textId="0E24B205" w:rsidR="00B944A7" w:rsidRDefault="00E15D36" w:rsidP="00E15D3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B944A7">
        <w:rPr>
          <w:rFonts w:asciiTheme="minorHAnsi" w:hAnsiTheme="minorHAnsi" w:cstheme="minorHAnsi"/>
        </w:rPr>
        <w:t>Det må oppnevnes en bøsseansvarlig for bøsseinnsamlingen som skal kontrollere at alt går riktig for seg. Denne personen må ha lest og gjennomgått retningslinjer for kontantinnsamling i Norsk Folkehjelp.</w:t>
      </w:r>
    </w:p>
    <w:p w14:paraId="6E375489" w14:textId="77777777" w:rsidR="00B944A7" w:rsidRDefault="00E15D36" w:rsidP="00E15D3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B944A7">
        <w:rPr>
          <w:rFonts w:asciiTheme="minorHAnsi" w:hAnsiTheme="minorHAnsi" w:cstheme="minorHAnsi"/>
        </w:rPr>
        <w:t xml:space="preserve">Bøssebærer fyller ut det </w:t>
      </w:r>
      <w:r w:rsidR="008B42F1" w:rsidRPr="00B944A7">
        <w:rPr>
          <w:rFonts w:asciiTheme="minorHAnsi" w:hAnsiTheme="minorHAnsi" w:cstheme="minorHAnsi"/>
        </w:rPr>
        <w:t>mørke</w:t>
      </w:r>
      <w:r w:rsidRPr="00B944A7">
        <w:rPr>
          <w:rFonts w:asciiTheme="minorHAnsi" w:hAnsiTheme="minorHAnsi" w:cstheme="minorHAnsi"/>
        </w:rPr>
        <w:t xml:space="preserve"> feltet på registreringsskjema for bøssebærere</w:t>
      </w:r>
      <w:r w:rsidR="008B42F1" w:rsidRPr="00B944A7">
        <w:rPr>
          <w:rFonts w:asciiTheme="minorHAnsi" w:hAnsiTheme="minorHAnsi" w:cstheme="minorHAnsi"/>
        </w:rPr>
        <w:t xml:space="preserve"> (vedlagt under)</w:t>
      </w:r>
    </w:p>
    <w:p w14:paraId="01584B1B" w14:textId="77777777" w:rsidR="00B944A7" w:rsidRDefault="00E15D36" w:rsidP="00B944A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B944A7">
        <w:rPr>
          <w:rFonts w:asciiTheme="minorHAnsi" w:hAnsiTheme="minorHAnsi" w:cstheme="minorHAnsi"/>
        </w:rPr>
        <w:t>Skjemaet leveres til bøsseansvarlig sammen med identifikasjon for kontroll</w:t>
      </w:r>
    </w:p>
    <w:p w14:paraId="6E8C307C" w14:textId="77777777" w:rsidR="00B944A7" w:rsidRDefault="00E15D36" w:rsidP="00E15D3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B944A7">
        <w:rPr>
          <w:rFonts w:asciiTheme="minorHAnsi" w:hAnsiTheme="minorHAnsi" w:cstheme="minorHAnsi"/>
        </w:rPr>
        <w:t xml:space="preserve">Bøsseansvarlig fyller ut et ID-kort (klistremerke) med navn på bøssebærer og undertegner dette. </w:t>
      </w:r>
    </w:p>
    <w:p w14:paraId="72BD3F2A" w14:textId="75162B68" w:rsidR="00E15D36" w:rsidRPr="00B944A7" w:rsidRDefault="00E15D36" w:rsidP="00E15D3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B944A7">
        <w:rPr>
          <w:rFonts w:asciiTheme="minorHAnsi" w:hAnsiTheme="minorHAnsi" w:cstheme="minorHAnsi"/>
        </w:rPr>
        <w:t>ID-kortets lille del settes på bøssen og den store delen på bøssebærer.</w:t>
      </w:r>
    </w:p>
    <w:p w14:paraId="612D1967" w14:textId="48111FE8" w:rsidR="00E15D36" w:rsidRPr="00E15D36" w:rsidRDefault="00E15D36" w:rsidP="00E15D36">
      <w:pPr>
        <w:ind w:left="720"/>
        <w:rPr>
          <w:rFonts w:asciiTheme="minorHAnsi" w:hAnsiTheme="minorHAnsi" w:cstheme="minorHAnsi"/>
          <w:sz w:val="22"/>
          <w:szCs w:val="22"/>
        </w:rPr>
      </w:pPr>
      <w:r w:rsidRPr="00E15D36">
        <w:rPr>
          <w:rFonts w:asciiTheme="minorHAnsi" w:hAnsiTheme="minorHAnsi" w:cstheme="minorHAnsi"/>
          <w:sz w:val="22"/>
          <w:szCs w:val="22"/>
        </w:rPr>
        <w:t>Bøsseansvarlig arkiverer registreringsskjema</w:t>
      </w:r>
      <w:r>
        <w:rPr>
          <w:rFonts w:asciiTheme="minorHAnsi" w:hAnsiTheme="minorHAnsi" w:cstheme="minorHAnsi"/>
          <w:sz w:val="22"/>
          <w:szCs w:val="22"/>
        </w:rPr>
        <w:t>et</w:t>
      </w:r>
      <w:r w:rsidRPr="00E15D36">
        <w:rPr>
          <w:rFonts w:asciiTheme="minorHAnsi" w:hAnsiTheme="minorHAnsi" w:cstheme="minorHAnsi"/>
          <w:sz w:val="22"/>
          <w:szCs w:val="22"/>
        </w:rPr>
        <w:t xml:space="preserve"> til bøssebærer returnerer med bøssen. </w:t>
      </w:r>
    </w:p>
    <w:p w14:paraId="1A347B08" w14:textId="77777777" w:rsidR="00E15D36" w:rsidRDefault="00E15D36" w:rsidP="00E15D36">
      <w:pPr>
        <w:ind w:left="720"/>
        <w:rPr>
          <w:rFonts w:asciiTheme="minorHAnsi" w:hAnsiTheme="minorHAnsi" w:cstheme="minorHAnsi"/>
        </w:rPr>
      </w:pPr>
    </w:p>
    <w:p w14:paraId="6A60A9FC" w14:textId="77777777" w:rsidR="00E15D36" w:rsidRPr="00592DD9" w:rsidRDefault="00E15D36" w:rsidP="00E15D36">
      <w:pPr>
        <w:ind w:lef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ID-kort</w:t>
      </w:r>
    </w:p>
    <w:p w14:paraId="19661EB6" w14:textId="77777777" w:rsidR="00E15D36" w:rsidRDefault="00E15D36" w:rsidP="00E15D36">
      <w:pPr>
        <w:ind w:left="720"/>
        <w:rPr>
          <w:rFonts w:asciiTheme="minorHAnsi" w:hAnsiTheme="minorHAnsi" w:cstheme="minorHAnsi"/>
        </w:rPr>
      </w:pPr>
    </w:p>
    <w:tbl>
      <w:tblPr>
        <w:tblW w:w="0" w:type="auto"/>
        <w:tblInd w:w="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3"/>
      </w:tblGrid>
      <w:tr w:rsidR="00E15D36" w:rsidRPr="007712EE" w14:paraId="1DE33F9E" w14:textId="77777777" w:rsidTr="00E15D36">
        <w:trPr>
          <w:cantSplit/>
          <w:trHeight w:val="3121"/>
        </w:trPr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F0C0" w14:textId="77777777" w:rsidR="00E15D36" w:rsidRPr="00E15D36" w:rsidRDefault="00E15D36" w:rsidP="006B0F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5D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Bøsse nr. ................      (logo)  </w:t>
            </w:r>
          </w:p>
          <w:p w14:paraId="2184DE47" w14:textId="77777777" w:rsidR="00E15D36" w:rsidRPr="00E15D36" w:rsidRDefault="00E15D36" w:rsidP="006B0F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5D3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</w:t>
            </w:r>
          </w:p>
          <w:p w14:paraId="01500C42" w14:textId="77777777" w:rsidR="00E15D36" w:rsidRPr="00E15D36" w:rsidRDefault="00E15D36" w:rsidP="006B0F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5D36">
              <w:rPr>
                <w:rFonts w:asciiTheme="minorHAnsi" w:hAnsiTheme="minorHAnsi" w:cstheme="minorHAnsi"/>
                <w:sz w:val="22"/>
                <w:szCs w:val="22"/>
              </w:rPr>
              <w:t>Navn: ........................................</w:t>
            </w:r>
            <w:r w:rsidRPr="00E15D3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15D3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6F2F7DF" w14:textId="77777777" w:rsidR="00E15D36" w:rsidRPr="00E15D36" w:rsidRDefault="00E15D36" w:rsidP="006B0F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5D36">
              <w:rPr>
                <w:rFonts w:asciiTheme="minorHAnsi" w:hAnsiTheme="minorHAnsi" w:cstheme="minorHAnsi"/>
                <w:sz w:val="22"/>
                <w:szCs w:val="22"/>
              </w:rPr>
              <w:t>Tiltak: ........................................                             (NF - LOGO)</w:t>
            </w:r>
          </w:p>
          <w:p w14:paraId="621C132F" w14:textId="77777777" w:rsidR="00E15D36" w:rsidRPr="00E15D36" w:rsidRDefault="00E15D36" w:rsidP="006B0F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5D36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</w:t>
            </w:r>
          </w:p>
          <w:p w14:paraId="6A18CA1D" w14:textId="77777777" w:rsidR="00E15D36" w:rsidRPr="00E15D36" w:rsidRDefault="00E15D36" w:rsidP="006B0F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0EA4C8" w14:textId="77777777" w:rsidR="00E15D36" w:rsidRPr="00E15D36" w:rsidRDefault="00E15D36" w:rsidP="006B0F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5D36">
              <w:rPr>
                <w:rFonts w:asciiTheme="minorHAnsi" w:hAnsiTheme="minorHAnsi" w:cstheme="minorHAnsi"/>
                <w:sz w:val="22"/>
                <w:szCs w:val="22"/>
              </w:rPr>
              <w:t xml:space="preserve">Gyldig </w:t>
            </w:r>
            <w:proofErr w:type="gramStart"/>
            <w:r w:rsidRPr="00E15D36">
              <w:rPr>
                <w:rFonts w:asciiTheme="minorHAnsi" w:hAnsiTheme="minorHAnsi" w:cstheme="minorHAnsi"/>
                <w:sz w:val="22"/>
                <w:szCs w:val="22"/>
              </w:rPr>
              <w:t>f.o.m.:..........</w:t>
            </w:r>
            <w:proofErr w:type="gramEnd"/>
            <w:r w:rsidRPr="00E15D36">
              <w:rPr>
                <w:rFonts w:asciiTheme="minorHAnsi" w:hAnsiTheme="minorHAnsi" w:cstheme="minorHAnsi"/>
                <w:sz w:val="22"/>
                <w:szCs w:val="22"/>
              </w:rPr>
              <w:t>t.o.m.:..........</w:t>
            </w:r>
          </w:p>
          <w:p w14:paraId="50D47C39" w14:textId="77777777" w:rsidR="00E15D36" w:rsidRPr="00E15D36" w:rsidRDefault="00E15D36" w:rsidP="006B0F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AE824F" w14:textId="77777777" w:rsidR="00E15D36" w:rsidRPr="00E15D36" w:rsidRDefault="00E15D36" w:rsidP="006B0F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5D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NORSK FOLKEHJELP</w:t>
            </w:r>
            <w:r w:rsidRPr="00E15D3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E15D3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                    </w:t>
            </w:r>
          </w:p>
          <w:p w14:paraId="7BC9BDE1" w14:textId="77777777" w:rsidR="00E15D36" w:rsidRPr="00E15D36" w:rsidRDefault="00E15D36" w:rsidP="006B0F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864EE4" w14:textId="77777777" w:rsidR="00E15D36" w:rsidRPr="00E15D36" w:rsidRDefault="00E15D36" w:rsidP="006B0F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5D36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                   Bøsse nr. .................</w:t>
            </w:r>
          </w:p>
          <w:p w14:paraId="0C8D2579" w14:textId="77777777" w:rsidR="00E15D36" w:rsidRPr="00260C2A" w:rsidRDefault="00E15D36" w:rsidP="006B0F98">
            <w:pPr>
              <w:rPr>
                <w:rFonts w:asciiTheme="minorHAnsi" w:hAnsiTheme="minorHAnsi" w:cstheme="minorHAnsi"/>
              </w:rPr>
            </w:pPr>
            <w:r w:rsidRPr="00E15D36">
              <w:rPr>
                <w:rFonts w:asciiTheme="minorHAnsi" w:hAnsiTheme="minorHAnsi" w:cstheme="minorHAnsi"/>
                <w:sz w:val="22"/>
                <w:szCs w:val="22"/>
              </w:rPr>
              <w:t xml:space="preserve">           Underskrift / Stempel</w:t>
            </w:r>
          </w:p>
        </w:tc>
      </w:tr>
    </w:tbl>
    <w:p w14:paraId="320C4DC4" w14:textId="1B9CB3F6" w:rsidR="00E15D36" w:rsidRDefault="00E15D36" w:rsidP="00E15D36">
      <w:pPr>
        <w:rPr>
          <w:rFonts w:asciiTheme="minorHAnsi" w:hAnsiTheme="minorHAnsi" w:cstheme="minorHAnsi"/>
        </w:rPr>
      </w:pPr>
    </w:p>
    <w:p w14:paraId="65B091FF" w14:textId="77777777" w:rsidR="00B944A7" w:rsidRPr="00260C2A" w:rsidRDefault="00B944A7" w:rsidP="00E15D36">
      <w:pPr>
        <w:rPr>
          <w:rFonts w:asciiTheme="minorHAnsi" w:hAnsiTheme="minorHAnsi" w:cstheme="minorHAnsi"/>
        </w:rPr>
      </w:pPr>
    </w:p>
    <w:p w14:paraId="13333144" w14:textId="77777777" w:rsidR="00B944A7" w:rsidRDefault="00E15D36" w:rsidP="00B944A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B944A7">
        <w:rPr>
          <w:rFonts w:asciiTheme="minorHAnsi" w:hAnsiTheme="minorHAnsi" w:cstheme="minorHAnsi"/>
        </w:rPr>
        <w:t>Bøssebærer får bøssen, og er ansvarlig for bøssen til den blir levert tilbake</w:t>
      </w:r>
    </w:p>
    <w:p w14:paraId="095809E7" w14:textId="77777777" w:rsidR="00B944A7" w:rsidRDefault="00E15D36" w:rsidP="00B944A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B944A7">
        <w:rPr>
          <w:rFonts w:asciiTheme="minorHAnsi" w:hAnsiTheme="minorHAnsi" w:cstheme="minorHAnsi"/>
        </w:rPr>
        <w:t xml:space="preserve">Når bøssebærer returnerer med bøssen skal den ansvarlige kontrollere at bøssen er intakt og uskadd.  Er bøssen i orden kan ID-kortet klistres på bøssen og bøsseansvarlig signerer at bøssen er innlevert på registreringsskjema for bøssebærere, i påsyn av bøssebærer. </w:t>
      </w:r>
    </w:p>
    <w:p w14:paraId="6BE99BB0" w14:textId="77777777" w:rsidR="00B944A7" w:rsidRDefault="00E15D36" w:rsidP="00B944A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B944A7">
        <w:rPr>
          <w:rFonts w:asciiTheme="minorHAnsi" w:hAnsiTheme="minorHAnsi" w:cstheme="minorHAnsi"/>
        </w:rPr>
        <w:t>Bøssen settes vekk på et trygt sted for opptelling. Ved opptelling skal det være minst 2 personer til stede for å kontrollere at kontantene blir riktig telt og håndtert. Pengene settes så raskt som mulig inn på den konto som oppgis for aksjonen.</w:t>
      </w:r>
    </w:p>
    <w:p w14:paraId="40D47DAF" w14:textId="30CE20E4" w:rsidR="00E15D36" w:rsidRPr="00B944A7" w:rsidRDefault="00E15D36" w:rsidP="00B944A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B944A7">
        <w:rPr>
          <w:rFonts w:asciiTheme="minorHAnsi" w:hAnsiTheme="minorHAnsi" w:cstheme="minorHAnsi"/>
        </w:rPr>
        <w:t>Brukt materiell må sjekkes, og låsepinner og ID-kort suppleres og gjøres klart til neste innsats. Bøssene skal telles opp før innlåsing. Innsamlingsutstyr skal oppbevares på et låst sted for å hindre misbruk. Materiell til kontantinnsamling kan bestilles via Norsk Folkehjelps nettbutikk</w:t>
      </w:r>
      <w:r w:rsidR="008B42F1" w:rsidRPr="00B944A7">
        <w:rPr>
          <w:rFonts w:asciiTheme="minorHAnsi" w:hAnsiTheme="minorHAnsi" w:cstheme="minorHAnsi"/>
        </w:rPr>
        <w:t xml:space="preserve"> med lagets bruker</w:t>
      </w:r>
      <w:r w:rsidRPr="00B944A7">
        <w:rPr>
          <w:rFonts w:asciiTheme="minorHAnsi" w:hAnsiTheme="minorHAnsi" w:cstheme="minorHAnsi"/>
        </w:rPr>
        <w:t>.</w:t>
      </w:r>
      <w:r w:rsidRPr="00B944A7">
        <w:rPr>
          <w:b/>
        </w:rPr>
        <w:br w:type="page"/>
      </w:r>
    </w:p>
    <w:tbl>
      <w:tblPr>
        <w:tblW w:w="0" w:type="auto"/>
        <w:tblInd w:w="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6804"/>
      </w:tblGrid>
      <w:tr w:rsidR="00E15D36" w:rsidRPr="007712EE" w14:paraId="074CC88C" w14:textId="77777777" w:rsidTr="006B0F98">
        <w:trPr>
          <w:cantSplit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2E681F6" w14:textId="77777777" w:rsidR="00E15D36" w:rsidRDefault="00E15D36" w:rsidP="006B0F98">
            <w:pPr>
              <w:jc w:val="center"/>
              <w:rPr>
                <w:b/>
                <w:color w:val="FFFFFF"/>
                <w:sz w:val="38"/>
              </w:rPr>
            </w:pPr>
            <w:r w:rsidRPr="0098396E">
              <w:rPr>
                <w:b/>
              </w:rPr>
              <w:lastRenderedPageBreak/>
              <w:br w:type="page"/>
            </w:r>
            <w:r>
              <w:rPr>
                <w:noProof/>
                <w:sz w:val="20"/>
              </w:rPr>
              <w:drawing>
                <wp:inline distT="0" distB="0" distL="0" distR="0" wp14:anchorId="26C83EFB" wp14:editId="6B24F05C">
                  <wp:extent cx="890905" cy="890905"/>
                  <wp:effectExtent l="0" t="0" r="4445" b="4445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5014769C" w14:textId="77777777" w:rsidR="00E15D36" w:rsidRPr="00E07009" w:rsidRDefault="00E15D36" w:rsidP="006B0F98">
            <w:pPr>
              <w:jc w:val="center"/>
              <w:rPr>
                <w:b/>
                <w:color w:val="FFFFFF"/>
                <w:sz w:val="38"/>
              </w:rPr>
            </w:pPr>
            <w:r w:rsidRPr="00E07009">
              <w:rPr>
                <w:b/>
                <w:color w:val="FFFFFF"/>
                <w:sz w:val="38"/>
              </w:rPr>
              <w:t>REGISTRERINGSSKJEMA FOR</w:t>
            </w:r>
          </w:p>
          <w:p w14:paraId="3C171A03" w14:textId="77777777" w:rsidR="00E15D36" w:rsidRPr="00E07009" w:rsidRDefault="00E15D36" w:rsidP="006B0F98">
            <w:pPr>
              <w:jc w:val="center"/>
              <w:rPr>
                <w:b/>
                <w:color w:val="FFFFFF"/>
                <w:sz w:val="38"/>
              </w:rPr>
            </w:pPr>
            <w:r w:rsidRPr="00E07009">
              <w:rPr>
                <w:b/>
                <w:color w:val="FFFFFF"/>
                <w:sz w:val="38"/>
              </w:rPr>
              <w:t>BØSSEBÆRERE</w:t>
            </w:r>
          </w:p>
          <w:p w14:paraId="5D4DA8AC" w14:textId="77777777" w:rsidR="00E15D36" w:rsidRPr="00E07009" w:rsidRDefault="00E15D36" w:rsidP="006B0F98">
            <w:pPr>
              <w:jc w:val="center"/>
              <w:rPr>
                <w:b/>
                <w:color w:val="FFFFFF"/>
                <w:sz w:val="38"/>
              </w:rPr>
            </w:pPr>
            <w:r w:rsidRPr="00E07009">
              <w:rPr>
                <w:b/>
                <w:color w:val="FFFFFF"/>
                <w:sz w:val="38"/>
              </w:rPr>
              <w:t>NORSK FOLKEHJELP</w:t>
            </w:r>
          </w:p>
        </w:tc>
      </w:tr>
      <w:tr w:rsidR="00E15D36" w:rsidRPr="007712EE" w14:paraId="08C5146A" w14:textId="77777777" w:rsidTr="006B0F9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B65237" w14:textId="77777777" w:rsidR="00E15D36" w:rsidRPr="00E07009" w:rsidRDefault="00E15D36" w:rsidP="006B0F98"/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7CDA08" w14:textId="77777777" w:rsidR="00E15D36" w:rsidRPr="00E07009" w:rsidRDefault="00E15D36" w:rsidP="006B0F98"/>
        </w:tc>
      </w:tr>
      <w:tr w:rsidR="00E15D36" w:rsidRPr="007712EE" w14:paraId="7F0CAAC4" w14:textId="77777777" w:rsidTr="006B0F98">
        <w:trPr>
          <w:cantSplit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1F1F9E" w14:textId="77777777" w:rsidR="00E15D36" w:rsidRPr="00E07009" w:rsidRDefault="00E15D36" w:rsidP="0090032E">
            <w:pPr>
              <w:rPr>
                <w:b/>
                <w:sz w:val="26"/>
              </w:rPr>
            </w:pPr>
            <w:r w:rsidRPr="00E07009">
              <w:rPr>
                <w:b/>
                <w:sz w:val="26"/>
              </w:rPr>
              <w:t>Bøsse</w:t>
            </w:r>
            <w:r>
              <w:rPr>
                <w:b/>
                <w:sz w:val="26"/>
              </w:rPr>
              <w:t>bærer</w:t>
            </w:r>
            <w:r w:rsidRPr="00E07009">
              <w:rPr>
                <w:b/>
                <w:sz w:val="26"/>
              </w:rPr>
              <w:t xml:space="preserve"> fyller ut punkt 3. </w:t>
            </w:r>
            <w:r>
              <w:rPr>
                <w:b/>
                <w:sz w:val="26"/>
              </w:rPr>
              <w:t>Bøsse</w:t>
            </w:r>
            <w:r w:rsidRPr="00E07009">
              <w:rPr>
                <w:b/>
                <w:sz w:val="26"/>
              </w:rPr>
              <w:t>ansvarlig fyller ut resten</w:t>
            </w:r>
            <w:r>
              <w:rPr>
                <w:b/>
                <w:sz w:val="26"/>
              </w:rPr>
              <w:t>.</w:t>
            </w:r>
          </w:p>
        </w:tc>
      </w:tr>
      <w:tr w:rsidR="00E15D36" w14:paraId="319014DA" w14:textId="77777777" w:rsidTr="0090032E">
        <w:trPr>
          <w:cantSplit/>
          <w:trHeight w:val="79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000E27" w14:textId="77777777" w:rsidR="00E15D36" w:rsidRPr="00E07009" w:rsidRDefault="00E15D36" w:rsidP="006B0F98">
            <w:pPr>
              <w:rPr>
                <w:sz w:val="26"/>
              </w:rPr>
            </w:pPr>
          </w:p>
          <w:p w14:paraId="312BBCC5" w14:textId="77777777" w:rsidR="00E15D36" w:rsidRDefault="00E15D36" w:rsidP="006B0F98">
            <w:pPr>
              <w:rPr>
                <w:sz w:val="26"/>
              </w:rPr>
            </w:pPr>
            <w:r>
              <w:rPr>
                <w:sz w:val="26"/>
              </w:rPr>
              <w:t>1.</w:t>
            </w:r>
          </w:p>
          <w:p w14:paraId="75F599CB" w14:textId="77777777" w:rsidR="00E15D36" w:rsidRDefault="00E15D36" w:rsidP="006B0F98">
            <w:pPr>
              <w:rPr>
                <w:sz w:val="26"/>
              </w:rPr>
            </w:pP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1A04D8" w14:textId="77777777" w:rsidR="00E15D36" w:rsidRDefault="00E15D36" w:rsidP="006B0F98">
            <w:pPr>
              <w:rPr>
                <w:sz w:val="26"/>
              </w:rPr>
            </w:pPr>
          </w:p>
          <w:p w14:paraId="0338B54E" w14:textId="77777777" w:rsidR="00E15D36" w:rsidRDefault="00E15D36" w:rsidP="006B0F98">
            <w:pPr>
              <w:rPr>
                <w:sz w:val="26"/>
              </w:rPr>
            </w:pPr>
            <w:r>
              <w:rPr>
                <w:sz w:val="26"/>
              </w:rPr>
              <w:t>BØSSE NR:</w:t>
            </w:r>
          </w:p>
        </w:tc>
      </w:tr>
      <w:tr w:rsidR="00E15D36" w14:paraId="7D10C008" w14:textId="77777777" w:rsidTr="006B0F98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7CCCC8" w14:textId="77777777" w:rsidR="00E15D36" w:rsidRDefault="00E15D36" w:rsidP="006B0F98">
            <w:pPr>
              <w:rPr>
                <w:sz w:val="26"/>
              </w:rPr>
            </w:pPr>
          </w:p>
          <w:p w14:paraId="71C9007A" w14:textId="77777777" w:rsidR="00E15D36" w:rsidRDefault="00E15D36" w:rsidP="006B0F98">
            <w:pPr>
              <w:rPr>
                <w:sz w:val="26"/>
              </w:rPr>
            </w:pPr>
            <w:r>
              <w:rPr>
                <w:sz w:val="26"/>
              </w:rPr>
              <w:t>2.</w:t>
            </w:r>
          </w:p>
          <w:p w14:paraId="472430D8" w14:textId="77777777" w:rsidR="00E15D36" w:rsidRDefault="00E15D36" w:rsidP="006B0F98">
            <w:pPr>
              <w:rPr>
                <w:sz w:val="26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72B74B" w14:textId="77777777" w:rsidR="00E15D36" w:rsidRDefault="00E15D36" w:rsidP="006B0F98">
            <w:pPr>
              <w:rPr>
                <w:sz w:val="26"/>
              </w:rPr>
            </w:pPr>
          </w:p>
          <w:p w14:paraId="15EE9682" w14:textId="77777777" w:rsidR="00E15D36" w:rsidRDefault="00E15D36" w:rsidP="006B0F98">
            <w:pPr>
              <w:rPr>
                <w:sz w:val="26"/>
              </w:rPr>
            </w:pPr>
            <w:r>
              <w:rPr>
                <w:sz w:val="26"/>
              </w:rPr>
              <w:t>AKSJON/ANLEDNING:</w:t>
            </w:r>
          </w:p>
        </w:tc>
      </w:tr>
      <w:tr w:rsidR="00E15D36" w:rsidRPr="007712EE" w14:paraId="60DCF9C6" w14:textId="77777777" w:rsidTr="006B0F98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A3E5B3" w14:textId="77777777" w:rsidR="00E15D36" w:rsidRDefault="00E15D36" w:rsidP="006B0F98">
            <w:pPr>
              <w:rPr>
                <w:sz w:val="26"/>
              </w:rPr>
            </w:pPr>
          </w:p>
          <w:p w14:paraId="58AFC1FE" w14:textId="77777777" w:rsidR="00E15D36" w:rsidRDefault="00E15D36" w:rsidP="006B0F98">
            <w:pPr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69B20F6D" w14:textId="77777777" w:rsidR="00E15D36" w:rsidRPr="00E07009" w:rsidRDefault="00E15D36" w:rsidP="006B0F98">
            <w:pPr>
              <w:rPr>
                <w:sz w:val="26"/>
              </w:rPr>
            </w:pPr>
          </w:p>
          <w:p w14:paraId="6F06C6D9" w14:textId="77777777" w:rsidR="00E15D36" w:rsidRPr="00E07009" w:rsidRDefault="00E15D36" w:rsidP="006B0F98">
            <w:pPr>
              <w:rPr>
                <w:sz w:val="26"/>
              </w:rPr>
            </w:pPr>
            <w:r w:rsidRPr="00E07009">
              <w:rPr>
                <w:sz w:val="26"/>
              </w:rPr>
              <w:t>NAVN:</w:t>
            </w:r>
          </w:p>
          <w:p w14:paraId="72077581" w14:textId="77777777" w:rsidR="00E15D36" w:rsidRPr="00E07009" w:rsidRDefault="00E15D36" w:rsidP="006B0F98">
            <w:pPr>
              <w:rPr>
                <w:sz w:val="26"/>
              </w:rPr>
            </w:pPr>
          </w:p>
          <w:p w14:paraId="2333CDAD" w14:textId="77777777" w:rsidR="00E15D36" w:rsidRPr="00E07009" w:rsidRDefault="00E15D36" w:rsidP="006B0F98">
            <w:pPr>
              <w:rPr>
                <w:sz w:val="26"/>
              </w:rPr>
            </w:pPr>
            <w:r w:rsidRPr="00E07009">
              <w:rPr>
                <w:sz w:val="26"/>
              </w:rPr>
              <w:t>ORGANISASJON:</w:t>
            </w:r>
          </w:p>
          <w:p w14:paraId="15662A69" w14:textId="77777777" w:rsidR="00E15D36" w:rsidRPr="00E07009" w:rsidRDefault="00E15D36" w:rsidP="006B0F98">
            <w:pPr>
              <w:rPr>
                <w:sz w:val="26"/>
              </w:rPr>
            </w:pPr>
          </w:p>
          <w:p w14:paraId="0B75B957" w14:textId="77777777" w:rsidR="00E15D36" w:rsidRPr="00E07009" w:rsidRDefault="00E15D36" w:rsidP="006B0F98">
            <w:pPr>
              <w:rPr>
                <w:sz w:val="26"/>
              </w:rPr>
            </w:pPr>
            <w:r w:rsidRPr="00E07009">
              <w:rPr>
                <w:sz w:val="26"/>
              </w:rPr>
              <w:t>PRIVATADRESSE:</w:t>
            </w:r>
          </w:p>
          <w:p w14:paraId="3E54051D" w14:textId="77777777" w:rsidR="00E15D36" w:rsidRPr="00E07009" w:rsidRDefault="00E15D36" w:rsidP="006B0F98">
            <w:pPr>
              <w:rPr>
                <w:sz w:val="26"/>
              </w:rPr>
            </w:pPr>
          </w:p>
          <w:p w14:paraId="38550074" w14:textId="77777777" w:rsidR="00E15D36" w:rsidRPr="00E07009" w:rsidRDefault="00E15D36" w:rsidP="006B0F98">
            <w:pPr>
              <w:rPr>
                <w:sz w:val="26"/>
              </w:rPr>
            </w:pPr>
            <w:r w:rsidRPr="00E07009">
              <w:rPr>
                <w:sz w:val="26"/>
              </w:rPr>
              <w:t>POSTNR.:</w:t>
            </w:r>
          </w:p>
          <w:p w14:paraId="2FFF3098" w14:textId="77777777" w:rsidR="00E15D36" w:rsidRPr="00E07009" w:rsidRDefault="00E15D36" w:rsidP="006B0F98">
            <w:pPr>
              <w:rPr>
                <w:sz w:val="26"/>
              </w:rPr>
            </w:pPr>
          </w:p>
          <w:p w14:paraId="6BF7F183" w14:textId="77777777" w:rsidR="00E15D36" w:rsidRPr="00E07009" w:rsidRDefault="00E15D36" w:rsidP="006B0F98">
            <w:pPr>
              <w:rPr>
                <w:sz w:val="26"/>
              </w:rPr>
            </w:pPr>
            <w:r w:rsidRPr="00E07009">
              <w:rPr>
                <w:sz w:val="26"/>
              </w:rPr>
              <w:t>POSTSTED:</w:t>
            </w:r>
          </w:p>
          <w:p w14:paraId="21F91492" w14:textId="77777777" w:rsidR="00E15D36" w:rsidRPr="00E07009" w:rsidRDefault="00E15D36" w:rsidP="006B0F98">
            <w:pPr>
              <w:rPr>
                <w:sz w:val="26"/>
              </w:rPr>
            </w:pPr>
          </w:p>
          <w:p w14:paraId="6B96E0C1" w14:textId="77777777" w:rsidR="00E15D36" w:rsidRPr="00E07009" w:rsidRDefault="00E15D36" w:rsidP="006B0F98">
            <w:pPr>
              <w:rPr>
                <w:sz w:val="26"/>
              </w:rPr>
            </w:pPr>
            <w:r w:rsidRPr="00E07009">
              <w:rPr>
                <w:sz w:val="26"/>
              </w:rPr>
              <w:t>TELEFON:</w:t>
            </w:r>
          </w:p>
          <w:p w14:paraId="16394367" w14:textId="77777777" w:rsidR="00E15D36" w:rsidRPr="00E07009" w:rsidRDefault="00E15D36" w:rsidP="006B0F98">
            <w:pPr>
              <w:rPr>
                <w:sz w:val="26"/>
              </w:rPr>
            </w:pPr>
          </w:p>
          <w:p w14:paraId="2DDB807D" w14:textId="77777777" w:rsidR="00E15D36" w:rsidRPr="00E07009" w:rsidRDefault="00E15D36" w:rsidP="006B0F98">
            <w:pPr>
              <w:rPr>
                <w:sz w:val="26"/>
              </w:rPr>
            </w:pPr>
          </w:p>
          <w:p w14:paraId="58DD0C7B" w14:textId="77777777" w:rsidR="00E15D36" w:rsidRPr="00E07009" w:rsidRDefault="00E15D36" w:rsidP="006B0F98">
            <w:pPr>
              <w:rPr>
                <w:sz w:val="26"/>
              </w:rPr>
            </w:pPr>
          </w:p>
          <w:p w14:paraId="3334B90E" w14:textId="77777777" w:rsidR="00E15D36" w:rsidRPr="00E07009" w:rsidRDefault="00E15D36" w:rsidP="006B0F98">
            <w:pPr>
              <w:jc w:val="center"/>
              <w:rPr>
                <w:sz w:val="26"/>
              </w:rPr>
            </w:pPr>
            <w:r w:rsidRPr="00E07009">
              <w:rPr>
                <w:sz w:val="26"/>
              </w:rPr>
              <w:t xml:space="preserve">- - - - - - - - - - - - - - - - - - - - - - - - - - - - - - - - - - - - - - - - - - - - - - - - - </w:t>
            </w:r>
          </w:p>
          <w:p w14:paraId="08AC16EC" w14:textId="77777777" w:rsidR="00E15D36" w:rsidRPr="00E07009" w:rsidRDefault="00E15D36" w:rsidP="006B0F98">
            <w:pPr>
              <w:jc w:val="center"/>
              <w:rPr>
                <w:sz w:val="26"/>
              </w:rPr>
            </w:pPr>
            <w:r w:rsidRPr="00E07009">
              <w:rPr>
                <w:sz w:val="26"/>
              </w:rPr>
              <w:t xml:space="preserve">BØSSE OG ID-KORT ER </w:t>
            </w:r>
            <w:r w:rsidRPr="00E07009">
              <w:rPr>
                <w:sz w:val="26"/>
                <w:u w:val="single"/>
              </w:rPr>
              <w:t>MOTTATT</w:t>
            </w:r>
            <w:r w:rsidRPr="00E07009">
              <w:rPr>
                <w:sz w:val="26"/>
              </w:rPr>
              <w:t xml:space="preserve"> (dato og signatur):</w:t>
            </w:r>
          </w:p>
          <w:p w14:paraId="4CF7FE20" w14:textId="77777777" w:rsidR="00E15D36" w:rsidRPr="00E07009" w:rsidRDefault="00E15D36" w:rsidP="006B0F98">
            <w:pPr>
              <w:rPr>
                <w:sz w:val="26"/>
              </w:rPr>
            </w:pPr>
          </w:p>
        </w:tc>
      </w:tr>
      <w:tr w:rsidR="00E15D36" w:rsidRPr="007712EE" w14:paraId="38EE560E" w14:textId="77777777" w:rsidTr="006B0F98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8670D34" w14:textId="77777777" w:rsidR="00E15D36" w:rsidRPr="00E07009" w:rsidRDefault="00E15D36" w:rsidP="006B0F98">
            <w:pPr>
              <w:rPr>
                <w:sz w:val="26"/>
              </w:rPr>
            </w:pPr>
          </w:p>
          <w:p w14:paraId="4472496D" w14:textId="77777777" w:rsidR="00E15D36" w:rsidRDefault="00E15D36" w:rsidP="006B0F98">
            <w:pPr>
              <w:rPr>
                <w:sz w:val="26"/>
              </w:rPr>
            </w:pPr>
            <w:r>
              <w:rPr>
                <w:sz w:val="26"/>
              </w:rPr>
              <w:t xml:space="preserve">4. 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F77A3A6" w14:textId="77777777" w:rsidR="00E15D36" w:rsidRPr="00E07009" w:rsidRDefault="00E15D36" w:rsidP="006B0F98">
            <w:pPr>
              <w:rPr>
                <w:sz w:val="26"/>
              </w:rPr>
            </w:pPr>
          </w:p>
          <w:p w14:paraId="5BCE1B54" w14:textId="77777777" w:rsidR="00E15D36" w:rsidRPr="00E07009" w:rsidRDefault="00E15D36" w:rsidP="006B0F98">
            <w:pPr>
              <w:rPr>
                <w:sz w:val="26"/>
              </w:rPr>
            </w:pPr>
          </w:p>
          <w:p w14:paraId="0CFB4175" w14:textId="77777777" w:rsidR="00E15D36" w:rsidRPr="00E07009" w:rsidRDefault="00E15D36" w:rsidP="006B0F98">
            <w:pPr>
              <w:jc w:val="center"/>
              <w:rPr>
                <w:sz w:val="26"/>
              </w:rPr>
            </w:pPr>
            <w:r w:rsidRPr="00E07009">
              <w:rPr>
                <w:sz w:val="26"/>
              </w:rPr>
              <w:t xml:space="preserve">- - - - - - - - - - - - - - - - - - - - - - - - - - - - - - - - - - - - - - - - - - - - - - - - - </w:t>
            </w:r>
          </w:p>
          <w:p w14:paraId="1E0AD41D" w14:textId="77777777" w:rsidR="00E15D36" w:rsidRPr="00E07009" w:rsidRDefault="00E15D36" w:rsidP="006B0F98">
            <w:pPr>
              <w:jc w:val="center"/>
              <w:rPr>
                <w:sz w:val="26"/>
              </w:rPr>
            </w:pPr>
            <w:r w:rsidRPr="00E07009">
              <w:rPr>
                <w:sz w:val="26"/>
              </w:rPr>
              <w:t xml:space="preserve">BØSSE OG ID-KORT ER </w:t>
            </w:r>
            <w:r w:rsidRPr="00E07009">
              <w:rPr>
                <w:sz w:val="26"/>
                <w:u w:val="single"/>
              </w:rPr>
              <w:t>UTLEVERT</w:t>
            </w:r>
            <w:r w:rsidRPr="00E07009">
              <w:rPr>
                <w:sz w:val="26"/>
              </w:rPr>
              <w:t xml:space="preserve"> (dato og signatur):</w:t>
            </w:r>
          </w:p>
          <w:p w14:paraId="20780F44" w14:textId="77777777" w:rsidR="00E15D36" w:rsidRPr="00E07009" w:rsidRDefault="00E15D36" w:rsidP="006B0F98">
            <w:pPr>
              <w:rPr>
                <w:sz w:val="26"/>
              </w:rPr>
            </w:pPr>
          </w:p>
        </w:tc>
      </w:tr>
      <w:tr w:rsidR="00E15D36" w:rsidRPr="0098396E" w14:paraId="7A85C1A1" w14:textId="77777777" w:rsidTr="006B0F98">
        <w:trPr>
          <w:cantSplit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683353" w14:textId="77777777" w:rsidR="00E15D36" w:rsidRPr="0098396E" w:rsidRDefault="00E15D36" w:rsidP="006B0F98">
            <w:pPr>
              <w:jc w:val="center"/>
              <w:rPr>
                <w:b/>
              </w:rPr>
            </w:pPr>
            <w:r w:rsidRPr="00E07009">
              <w:rPr>
                <w:b/>
              </w:rPr>
              <w:t xml:space="preserve">NB! </w:t>
            </w:r>
            <w:r>
              <w:rPr>
                <w:b/>
              </w:rPr>
              <w:t>BØSSEBÆRER</w:t>
            </w:r>
            <w:r w:rsidRPr="00E07009">
              <w:rPr>
                <w:b/>
              </w:rPr>
              <w:t xml:space="preserve"> STÅR ANSVARLIG FOR DEN PLOMBERTE BØSSEN INNTIL </w:t>
            </w:r>
            <w:r>
              <w:rPr>
                <w:b/>
              </w:rPr>
              <w:t>BØSSE</w:t>
            </w:r>
            <w:r w:rsidRPr="00E07009">
              <w:rPr>
                <w:b/>
              </w:rPr>
              <w:t xml:space="preserve">ANSVARLIG KVITTERER FOR AT DEN ER INNLEVERT. </w:t>
            </w:r>
            <w:r w:rsidRPr="0098396E">
              <w:rPr>
                <w:b/>
              </w:rPr>
              <w:t xml:space="preserve">(Punkt 5) </w:t>
            </w:r>
          </w:p>
        </w:tc>
      </w:tr>
      <w:tr w:rsidR="00E15D36" w:rsidRPr="0098396E" w14:paraId="4B5166F0" w14:textId="77777777" w:rsidTr="006B0F9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622C74" w14:textId="77777777" w:rsidR="00E15D36" w:rsidRPr="0098396E" w:rsidRDefault="00E15D36" w:rsidP="006B0F98">
            <w:pPr>
              <w:rPr>
                <w:sz w:val="30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05ECA" w14:textId="77777777" w:rsidR="00E15D36" w:rsidRPr="0098396E" w:rsidRDefault="00E15D36" w:rsidP="006B0F98">
            <w:pPr>
              <w:rPr>
                <w:sz w:val="30"/>
              </w:rPr>
            </w:pPr>
          </w:p>
        </w:tc>
      </w:tr>
      <w:tr w:rsidR="00E15D36" w:rsidRPr="007712EE" w14:paraId="29AC564C" w14:textId="77777777" w:rsidTr="006B0F98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CE6F330" w14:textId="77777777" w:rsidR="00E15D36" w:rsidRPr="0098396E" w:rsidRDefault="00E15D36" w:rsidP="006B0F98">
            <w:pPr>
              <w:rPr>
                <w:sz w:val="26"/>
              </w:rPr>
            </w:pPr>
          </w:p>
          <w:p w14:paraId="130C1E6E" w14:textId="77777777" w:rsidR="00E15D36" w:rsidRDefault="00E15D36" w:rsidP="006B0F98">
            <w:pPr>
              <w:rPr>
                <w:sz w:val="26"/>
              </w:rPr>
            </w:pPr>
            <w:r>
              <w:rPr>
                <w:sz w:val="26"/>
              </w:rPr>
              <w:t xml:space="preserve">5. 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2E25549" w14:textId="5A94C4EB" w:rsidR="00E15D36" w:rsidRDefault="00E15D36" w:rsidP="006B0F98">
            <w:pPr>
              <w:rPr>
                <w:sz w:val="26"/>
              </w:rPr>
            </w:pPr>
          </w:p>
          <w:p w14:paraId="18534896" w14:textId="77777777" w:rsidR="0090032E" w:rsidRPr="00E07009" w:rsidRDefault="0090032E" w:rsidP="006B0F98">
            <w:pPr>
              <w:rPr>
                <w:sz w:val="26"/>
              </w:rPr>
            </w:pPr>
          </w:p>
          <w:p w14:paraId="0FEE82AD" w14:textId="77777777" w:rsidR="00E15D36" w:rsidRPr="00E07009" w:rsidRDefault="00E15D36" w:rsidP="006B0F98">
            <w:pPr>
              <w:jc w:val="center"/>
              <w:rPr>
                <w:sz w:val="26"/>
              </w:rPr>
            </w:pPr>
            <w:r w:rsidRPr="00E07009">
              <w:rPr>
                <w:sz w:val="26"/>
              </w:rPr>
              <w:t xml:space="preserve">- - - - - - - - - - - - - - - - - - - - - - - - - - - - - - - - - - - - - - - - - - - - - - - - - </w:t>
            </w:r>
          </w:p>
          <w:p w14:paraId="4C17E051" w14:textId="77777777" w:rsidR="00E15D36" w:rsidRPr="00E07009" w:rsidRDefault="00E15D36" w:rsidP="006B0F98">
            <w:pPr>
              <w:jc w:val="center"/>
              <w:rPr>
                <w:sz w:val="26"/>
              </w:rPr>
            </w:pPr>
            <w:r w:rsidRPr="00E07009">
              <w:rPr>
                <w:sz w:val="26"/>
              </w:rPr>
              <w:t xml:space="preserve">BØSSE OG ID-KORT ER </w:t>
            </w:r>
            <w:r w:rsidRPr="00E07009">
              <w:rPr>
                <w:sz w:val="26"/>
                <w:u w:val="single"/>
              </w:rPr>
              <w:t xml:space="preserve">INNLEVERT </w:t>
            </w:r>
            <w:r w:rsidRPr="00E07009">
              <w:rPr>
                <w:sz w:val="26"/>
              </w:rPr>
              <w:t>(dato og signatur):</w:t>
            </w:r>
          </w:p>
          <w:p w14:paraId="4B05697A" w14:textId="77777777" w:rsidR="00E15D36" w:rsidRPr="00E07009" w:rsidRDefault="00E15D36" w:rsidP="006B0F98">
            <w:pPr>
              <w:rPr>
                <w:sz w:val="26"/>
              </w:rPr>
            </w:pPr>
          </w:p>
        </w:tc>
      </w:tr>
    </w:tbl>
    <w:p w14:paraId="60568F77" w14:textId="77777777" w:rsidR="008B331D" w:rsidRPr="002977E4" w:rsidRDefault="008B331D">
      <w:pPr>
        <w:rPr>
          <w:rFonts w:ascii="Arial" w:hAnsi="Arial" w:cs="Arial"/>
          <w:i/>
        </w:rPr>
      </w:pPr>
    </w:p>
    <w:sectPr w:rsidR="008B331D" w:rsidRPr="002977E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03F29" w14:textId="77777777" w:rsidR="00E737F6" w:rsidRDefault="00E737F6">
      <w:r>
        <w:separator/>
      </w:r>
    </w:p>
  </w:endnote>
  <w:endnote w:type="continuationSeparator" w:id="0">
    <w:p w14:paraId="060591CB" w14:textId="77777777" w:rsidR="00E737F6" w:rsidRDefault="00E7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492B7" w14:textId="77777777" w:rsidR="0035112C" w:rsidRDefault="0035112C">
    <w:pPr>
      <w:pStyle w:val="Footer"/>
      <w:rPr>
        <w:sz w:val="20"/>
      </w:rPr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D3BD7" w14:textId="77777777" w:rsidR="00E737F6" w:rsidRDefault="00E737F6">
      <w:r>
        <w:separator/>
      </w:r>
    </w:p>
  </w:footnote>
  <w:footnote w:type="continuationSeparator" w:id="0">
    <w:p w14:paraId="106187F8" w14:textId="77777777" w:rsidR="00E737F6" w:rsidRDefault="00E7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2C02E" w14:textId="77777777" w:rsidR="0035112C" w:rsidRDefault="009A2C32" w:rsidP="009A2C32">
    <w:pPr>
      <w:pStyle w:val="Header"/>
      <w:tabs>
        <w:tab w:val="clear" w:pos="4536"/>
        <w:tab w:val="clear" w:pos="9072"/>
        <w:tab w:val="left" w:pos="112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5EE69B0" wp14:editId="46595629">
          <wp:simplePos x="0" y="0"/>
          <wp:positionH relativeFrom="page">
            <wp:posOffset>-119380</wp:posOffset>
          </wp:positionH>
          <wp:positionV relativeFrom="topMargin">
            <wp:align>bottom</wp:align>
          </wp:positionV>
          <wp:extent cx="5705475" cy="1143000"/>
          <wp:effectExtent l="0" t="0" r="9525" b="0"/>
          <wp:wrapNone/>
          <wp:docPr id="4" name="Picture 0" descr="NF_rapportmal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_rapportmal-1.png"/>
                  <pic:cNvPicPr/>
                </pic:nvPicPr>
                <pic:blipFill rotWithShape="1">
                  <a:blip r:embed="rId1"/>
                  <a:srcRect r="24527"/>
                  <a:stretch/>
                </pic:blipFill>
                <pic:spPr bwMode="auto">
                  <a:xfrm>
                    <a:off x="0" y="0"/>
                    <a:ext cx="5705475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913988D" w14:textId="77777777" w:rsidR="0035112C" w:rsidRDefault="0035112C">
    <w:pPr>
      <w:pStyle w:val="Header"/>
    </w:pPr>
  </w:p>
  <w:p w14:paraId="5FD02C04" w14:textId="77777777" w:rsidR="0035112C" w:rsidRDefault="00351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0E9"/>
    <w:multiLevelType w:val="hybridMultilevel"/>
    <w:tmpl w:val="CA6A00A8"/>
    <w:lvl w:ilvl="0" w:tplc="73924014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AF22549"/>
    <w:multiLevelType w:val="hybridMultilevel"/>
    <w:tmpl w:val="7C589CB2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C08E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15F5E"/>
    <w:multiLevelType w:val="hybridMultilevel"/>
    <w:tmpl w:val="7C589CB2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C08E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0D0830"/>
    <w:multiLevelType w:val="hybridMultilevel"/>
    <w:tmpl w:val="F80A4C46"/>
    <w:lvl w:ilvl="0" w:tplc="8702FA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5157EC"/>
    <w:multiLevelType w:val="hybridMultilevel"/>
    <w:tmpl w:val="9A6807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57024"/>
    <w:multiLevelType w:val="hybridMultilevel"/>
    <w:tmpl w:val="AFC231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F167E"/>
    <w:multiLevelType w:val="hybridMultilevel"/>
    <w:tmpl w:val="2C6A27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D0E52"/>
    <w:multiLevelType w:val="hybridMultilevel"/>
    <w:tmpl w:val="1C568C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F1129"/>
    <w:multiLevelType w:val="hybridMultilevel"/>
    <w:tmpl w:val="1764A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C2B21"/>
    <w:multiLevelType w:val="hybridMultilevel"/>
    <w:tmpl w:val="BA1C3F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C349D"/>
    <w:multiLevelType w:val="hybridMultilevel"/>
    <w:tmpl w:val="4D3C5B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80A94"/>
    <w:multiLevelType w:val="hybridMultilevel"/>
    <w:tmpl w:val="B4606D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B5527"/>
    <w:multiLevelType w:val="hybridMultilevel"/>
    <w:tmpl w:val="46EC3252"/>
    <w:lvl w:ilvl="0" w:tplc="E4F41B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0BF12DA"/>
    <w:multiLevelType w:val="hybridMultilevel"/>
    <w:tmpl w:val="B65EDE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B0A7E"/>
    <w:multiLevelType w:val="hybridMultilevel"/>
    <w:tmpl w:val="4CB04E6E"/>
    <w:lvl w:ilvl="0" w:tplc="2248A5E2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52E03"/>
    <w:multiLevelType w:val="hybridMultilevel"/>
    <w:tmpl w:val="8C58A124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11"/>
  </w:num>
  <w:num w:numId="12">
    <w:abstractNumId w:val="12"/>
  </w:num>
  <w:num w:numId="13">
    <w:abstractNumId w:val="7"/>
  </w:num>
  <w:num w:numId="14">
    <w:abstractNumId w:val="9"/>
  </w:num>
  <w:num w:numId="15">
    <w:abstractNumId w:val="13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9C"/>
    <w:rsid w:val="00013B67"/>
    <w:rsid w:val="00040145"/>
    <w:rsid w:val="00060891"/>
    <w:rsid w:val="0009391D"/>
    <w:rsid w:val="000C61F6"/>
    <w:rsid w:val="000E613E"/>
    <w:rsid w:val="001123CC"/>
    <w:rsid w:val="001339FE"/>
    <w:rsid w:val="001342F2"/>
    <w:rsid w:val="00135EAC"/>
    <w:rsid w:val="001906CE"/>
    <w:rsid w:val="0019694C"/>
    <w:rsid w:val="001D2DF2"/>
    <w:rsid w:val="001E183D"/>
    <w:rsid w:val="001E2835"/>
    <w:rsid w:val="00215289"/>
    <w:rsid w:val="0024160A"/>
    <w:rsid w:val="002462CA"/>
    <w:rsid w:val="002638DB"/>
    <w:rsid w:val="00271B8B"/>
    <w:rsid w:val="002977E4"/>
    <w:rsid w:val="002A5EE8"/>
    <w:rsid w:val="002C4078"/>
    <w:rsid w:val="002C4822"/>
    <w:rsid w:val="002C7114"/>
    <w:rsid w:val="002E3F89"/>
    <w:rsid w:val="002F5FCE"/>
    <w:rsid w:val="003056CE"/>
    <w:rsid w:val="00306664"/>
    <w:rsid w:val="003452FD"/>
    <w:rsid w:val="0035112C"/>
    <w:rsid w:val="00373EDF"/>
    <w:rsid w:val="00376921"/>
    <w:rsid w:val="003773C8"/>
    <w:rsid w:val="003A4C48"/>
    <w:rsid w:val="003B26BD"/>
    <w:rsid w:val="003C18B6"/>
    <w:rsid w:val="003D42F7"/>
    <w:rsid w:val="004146CE"/>
    <w:rsid w:val="00433B59"/>
    <w:rsid w:val="004826DF"/>
    <w:rsid w:val="004B01C0"/>
    <w:rsid w:val="004B38BB"/>
    <w:rsid w:val="004C3F6B"/>
    <w:rsid w:val="004F6DB9"/>
    <w:rsid w:val="00544992"/>
    <w:rsid w:val="005C173D"/>
    <w:rsid w:val="005D0899"/>
    <w:rsid w:val="005D10E2"/>
    <w:rsid w:val="005F03D9"/>
    <w:rsid w:val="0060463A"/>
    <w:rsid w:val="00607E99"/>
    <w:rsid w:val="0063309A"/>
    <w:rsid w:val="00673B09"/>
    <w:rsid w:val="00676CA4"/>
    <w:rsid w:val="00681F54"/>
    <w:rsid w:val="006A0EDC"/>
    <w:rsid w:val="006B5F7F"/>
    <w:rsid w:val="006B77E9"/>
    <w:rsid w:val="006E70DB"/>
    <w:rsid w:val="006F22D3"/>
    <w:rsid w:val="00752DE8"/>
    <w:rsid w:val="00761F01"/>
    <w:rsid w:val="007847E5"/>
    <w:rsid w:val="00790B71"/>
    <w:rsid w:val="007B17DF"/>
    <w:rsid w:val="007C10D4"/>
    <w:rsid w:val="007F652B"/>
    <w:rsid w:val="0080336E"/>
    <w:rsid w:val="0082528E"/>
    <w:rsid w:val="008252B4"/>
    <w:rsid w:val="008356D7"/>
    <w:rsid w:val="00844E70"/>
    <w:rsid w:val="00893519"/>
    <w:rsid w:val="008A0519"/>
    <w:rsid w:val="008B331D"/>
    <w:rsid w:val="008B42F1"/>
    <w:rsid w:val="008B610C"/>
    <w:rsid w:val="008C20A5"/>
    <w:rsid w:val="008D503A"/>
    <w:rsid w:val="008E0117"/>
    <w:rsid w:val="0090032E"/>
    <w:rsid w:val="0090353D"/>
    <w:rsid w:val="0091242D"/>
    <w:rsid w:val="00914D88"/>
    <w:rsid w:val="00934C9C"/>
    <w:rsid w:val="009517A9"/>
    <w:rsid w:val="009A1AD9"/>
    <w:rsid w:val="009A2C32"/>
    <w:rsid w:val="009B3EE1"/>
    <w:rsid w:val="009B46C7"/>
    <w:rsid w:val="009D5C44"/>
    <w:rsid w:val="00A05B78"/>
    <w:rsid w:val="00A1695B"/>
    <w:rsid w:val="00A17E3D"/>
    <w:rsid w:val="00A3467E"/>
    <w:rsid w:val="00A462C0"/>
    <w:rsid w:val="00A53394"/>
    <w:rsid w:val="00A7470E"/>
    <w:rsid w:val="00AA2E99"/>
    <w:rsid w:val="00AD52F8"/>
    <w:rsid w:val="00AE3DE0"/>
    <w:rsid w:val="00AE7D34"/>
    <w:rsid w:val="00AF0039"/>
    <w:rsid w:val="00AF05D3"/>
    <w:rsid w:val="00B0339E"/>
    <w:rsid w:val="00B43270"/>
    <w:rsid w:val="00B5179B"/>
    <w:rsid w:val="00B66EC5"/>
    <w:rsid w:val="00B74787"/>
    <w:rsid w:val="00B85BFE"/>
    <w:rsid w:val="00B901FA"/>
    <w:rsid w:val="00B944A7"/>
    <w:rsid w:val="00BA01BD"/>
    <w:rsid w:val="00BA776D"/>
    <w:rsid w:val="00BC1CB3"/>
    <w:rsid w:val="00BD775E"/>
    <w:rsid w:val="00C04CD2"/>
    <w:rsid w:val="00C16D82"/>
    <w:rsid w:val="00C43701"/>
    <w:rsid w:val="00C46054"/>
    <w:rsid w:val="00C61303"/>
    <w:rsid w:val="00CA243D"/>
    <w:rsid w:val="00CB0D48"/>
    <w:rsid w:val="00CB55EE"/>
    <w:rsid w:val="00CD60DF"/>
    <w:rsid w:val="00CF766C"/>
    <w:rsid w:val="00CF77DA"/>
    <w:rsid w:val="00D24665"/>
    <w:rsid w:val="00D449D9"/>
    <w:rsid w:val="00DA063C"/>
    <w:rsid w:val="00DA44A6"/>
    <w:rsid w:val="00DA7727"/>
    <w:rsid w:val="00E01154"/>
    <w:rsid w:val="00E119A8"/>
    <w:rsid w:val="00E15D36"/>
    <w:rsid w:val="00E24A2F"/>
    <w:rsid w:val="00E318A3"/>
    <w:rsid w:val="00E737F6"/>
    <w:rsid w:val="00E8554B"/>
    <w:rsid w:val="00F24788"/>
    <w:rsid w:val="00F460C2"/>
    <w:rsid w:val="00F619F4"/>
    <w:rsid w:val="00F85F1E"/>
    <w:rsid w:val="00F91E97"/>
    <w:rsid w:val="00FA131B"/>
    <w:rsid w:val="00FB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050B2"/>
  <w15:docId w15:val="{0F8678DA-C53A-4622-8254-46549DD0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mallCap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mallCaps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5D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6B7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77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28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7F652B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C46054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73B09"/>
    <w:rPr>
      <w:color w:val="808080"/>
    </w:rPr>
  </w:style>
  <w:style w:type="character" w:customStyle="1" w:styleId="Heading3Char">
    <w:name w:val="Heading 3 Char"/>
    <w:basedOn w:val="DefaultParagraphFont"/>
    <w:link w:val="Heading3"/>
    <w:semiHidden/>
    <w:rsid w:val="00E15D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3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%20Storvold%20Holan\Downloads\Styresak%20mal%201%202022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48EB0F0DD834EADDED84184AD7869" ma:contentTypeVersion="12" ma:contentTypeDescription="Create a new document." ma:contentTypeScope="" ma:versionID="239af89e8fed46c9c4d6521eb456d547">
  <xsd:schema xmlns:xsd="http://www.w3.org/2001/XMLSchema" xmlns:xs="http://www.w3.org/2001/XMLSchema" xmlns:p="http://schemas.microsoft.com/office/2006/metadata/properties" xmlns:ns3="ef06b651-1108-4666-9df3-41e9269a531d" xmlns:ns4="a66ba853-5b3e-4cbe-b9bf-36d277b73ee4" targetNamespace="http://schemas.microsoft.com/office/2006/metadata/properties" ma:root="true" ma:fieldsID="d885375168fd151054fb93d5128c4dda" ns3:_="" ns4:_="">
    <xsd:import namespace="ef06b651-1108-4666-9df3-41e9269a531d"/>
    <xsd:import namespace="a66ba853-5b3e-4cbe-b9bf-36d277b73e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6b651-1108-4666-9df3-41e9269a5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ba853-5b3e-4cbe-b9bf-36d277b73ee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75E7C-D59F-4521-BF43-4C89C54C53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8E9088-8D32-468E-9C1C-55494872759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548D0F2-39C9-4B70-A946-20868A8A8786}">
  <ds:schemaRefs>
    <ds:schemaRef ds:uri="http://schemas.microsoft.com/office/2006/documentManagement/types"/>
    <ds:schemaRef ds:uri="http://schemas.microsoft.com/office/infopath/2007/PartnerControls"/>
    <ds:schemaRef ds:uri="ef06b651-1108-4666-9df3-41e9269a531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66ba853-5b3e-4cbe-b9bf-36d277b73ee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B14F3CD-4D25-499A-BB08-7980FA986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6b651-1108-4666-9df3-41e9269a531d"/>
    <ds:schemaRef ds:uri="a66ba853-5b3e-4cbe-b9bf-36d277b73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Styresak mal 1 2022</Template>
  <TotalTime>0</TotalTime>
  <Pages>3</Pages>
  <Words>793</Words>
  <Characters>4258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STYREMØTE  1/2007</vt:lpstr>
      <vt:lpstr>STYREMØTE  1/2007</vt:lpstr>
    </vt:vector>
  </TitlesOfParts>
  <Company>Norsk Folkehjelp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STYREMØTE  1/2007</dc:title>
  <dc:creator>Windows User</dc:creator>
  <cp:keywords/>
  <cp:lastModifiedBy>Ida Sveinhaug</cp:lastModifiedBy>
  <cp:revision>3</cp:revision>
  <cp:lastPrinted>2011-09-09T13:10:00Z</cp:lastPrinted>
  <dcterms:created xsi:type="dcterms:W3CDTF">2022-04-20T13:27:00Z</dcterms:created>
  <dcterms:modified xsi:type="dcterms:W3CDTF">2022-04-20T13:27:00Z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0x0101000F748EB0F0DD834EADDED84184AD7869</vt:lpwstr>
  </property>
  <property fmtid="{D5CDD505-2E9C-101B-9397-08002B2CF9AE}" pid="3" name="Område">
    <vt:lpwstr/>
  </property>
  <property fmtid="{D5CDD505-2E9C-101B-9397-08002B2CF9AE}" pid="4" name="År">
    <vt:lpwstr/>
  </property>
  <property fmtid="{D5CDD505-2E9C-101B-9397-08002B2CF9AE}" pid="5" name="Kategori">
    <vt:lpwstr/>
  </property>
  <property fmtid="{D5CDD505-2E9C-101B-9397-08002B2CF9AE}" pid="6" name="Order">
    <vt:r8>1100</vt:r8>
  </property>
  <property fmtid="{D5CDD505-2E9C-101B-9397-08002B2CF9AE}" pid="7" name="Styre dokument status">
    <vt:lpwstr>1457;#Godkjent|b9a822e4-dbc7-4936-9d7b-384b098ead74</vt:lpwstr>
  </property>
  <property fmtid="{D5CDD505-2E9C-101B-9397-08002B2CF9AE}" pid="8" name="Styre møte nr">
    <vt:lpwstr>1776;#Styremøte nr 1|b6e74cca-75d6-4d0b-af3d-046fc85eed16</vt:lpwstr>
  </property>
  <property fmtid="{D5CDD505-2E9C-101B-9397-08002B2CF9AE}" pid="9" name="Global Term">
    <vt:lpwstr/>
  </property>
  <property fmtid="{D5CDD505-2E9C-101B-9397-08002B2CF9AE}" pid="10" name="TaxKeyword">
    <vt:lpwstr/>
  </property>
  <property fmtid="{D5CDD505-2E9C-101B-9397-08002B2CF9AE}" pid="11" name="xd_ProgID">
    <vt:lpwstr/>
  </property>
  <property fmtid="{D5CDD505-2E9C-101B-9397-08002B2CF9AE}" pid="12" name="Document Type">
    <vt:lpwstr/>
  </property>
  <property fmtid="{D5CDD505-2E9C-101B-9397-08002B2CF9AE}" pid="13" name="TemplateUrl">
    <vt:lpwstr/>
  </property>
  <property fmtid="{D5CDD505-2E9C-101B-9397-08002B2CF9AE}" pid="14" name="_CopySource">
    <vt:lpwstr>https://share.npaid.org/sites/management/board/Styre/Styresak mal.dotx</vt:lpwstr>
  </property>
  <property fmtid="{D5CDD505-2E9C-101B-9397-08002B2CF9AE}" pid="15" name="Dokumentstatus">
    <vt:lpwstr/>
  </property>
  <property fmtid="{D5CDD505-2E9C-101B-9397-08002B2CF9AE}" pid="16" name="AU-møtenummer">
    <vt:lpwstr/>
  </property>
  <property fmtid="{D5CDD505-2E9C-101B-9397-08002B2CF9AE}" pid="17" name="Body">
    <vt:lpwstr/>
  </property>
  <property fmtid="{D5CDD505-2E9C-101B-9397-08002B2CF9AE}" pid="18" name="xd_Signature">
    <vt:bool>false</vt:bool>
  </property>
  <property fmtid="{D5CDD505-2E9C-101B-9397-08002B2CF9AE}" pid="19" name="SharedWithUsers">
    <vt:lpwstr>35;#Reili Aamodt;#159;#Audun Syvertsen;#28;#John Toven</vt:lpwstr>
  </property>
  <property fmtid="{D5CDD505-2E9C-101B-9397-08002B2CF9AE}" pid="20" name="DocumentSetDescription">
    <vt:lpwstr/>
  </property>
  <property fmtid="{D5CDD505-2E9C-101B-9397-08002B2CF9AE}" pid="21" name="AssignedTo">
    <vt:lpwstr/>
  </property>
  <property fmtid="{D5CDD505-2E9C-101B-9397-08002B2CF9AE}" pid="22" name="Status">
    <vt:lpwstr></vt:lpwstr>
  </property>
  <property fmtid="{D5CDD505-2E9C-101B-9397-08002B2CF9AE}" pid="23" name="ComplianceAssetId">
    <vt:lpwstr/>
  </property>
  <property fmtid="{D5CDD505-2E9C-101B-9397-08002B2CF9AE}" pid="24" name="Priority">
    <vt:lpwstr/>
  </property>
  <property fmtid="{D5CDD505-2E9C-101B-9397-08002B2CF9AE}" pid="25" name="_ExtendedDescription">
    <vt:lpwstr/>
  </property>
  <property fmtid="{D5CDD505-2E9C-101B-9397-08002B2CF9AE}" pid="26" name="Predecessors">
    <vt:lpwstr/>
  </property>
  <property fmtid="{D5CDD505-2E9C-101B-9397-08002B2CF9AE}" pid="27" name="TaskStatus">
    <vt:lpwstr/>
  </property>
  <property fmtid="{D5CDD505-2E9C-101B-9397-08002B2CF9AE}" pid="28" name="TriggerFlowInfo">
    <vt:lpwstr/>
  </property>
</Properties>
</file>